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73" w:rsidRDefault="001B36AD">
      <w:pPr>
        <w:pStyle w:val="Title"/>
      </w:pPr>
      <w:r>
        <w:t>School Emergency Drills</w:t>
      </w:r>
      <w:r w:rsidR="007440E2">
        <w:t xml:space="preserve"> </w:t>
      </w:r>
      <w:r w:rsidR="007440E2">
        <w:fldChar w:fldCharType="begin"/>
      </w:r>
      <w:r w:rsidR="007440E2">
        <w:instrText xml:space="preserve"> DOCVARIABLE  MonthStart1 \@  yyyy   \* MERGEFORMAT </w:instrText>
      </w:r>
      <w:r w:rsidR="007440E2">
        <w:fldChar w:fldCharType="separate"/>
      </w:r>
      <w:r>
        <w:t>201</w:t>
      </w:r>
      <w:r w:rsidR="007440E2">
        <w:fldChar w:fldCharType="end"/>
      </w:r>
      <w:r w:rsidR="004A72CF">
        <w:t>5</w:t>
      </w:r>
      <w:r w:rsidR="007440E2">
        <w:t xml:space="preserve"> </w:t>
      </w:r>
      <w:r w:rsidR="007440E2">
        <w:fldChar w:fldCharType="begin"/>
      </w:r>
      <w:r w:rsidR="007440E2">
        <w:instrText xml:space="preserve"> If</w:instrText>
      </w:r>
      <w:r w:rsidR="007440E2">
        <w:fldChar w:fldCharType="begin"/>
      </w:r>
      <w:r w:rsidR="007440E2">
        <w:instrText xml:space="preserve"> DOCVARIABLE  MonthStart1 \@  yyyy</w:instrText>
      </w:r>
      <w:r w:rsidR="007440E2">
        <w:fldChar w:fldCharType="separate"/>
      </w:r>
      <w:r>
        <w:instrText>2013</w:instrText>
      </w:r>
      <w:r w:rsidR="007440E2">
        <w:fldChar w:fldCharType="end"/>
      </w:r>
      <w:r w:rsidR="007440E2">
        <w:instrText>=</w:instrText>
      </w:r>
      <w:r w:rsidR="007440E2">
        <w:fldChar w:fldCharType="begin"/>
      </w:r>
      <w:r w:rsidR="007440E2">
        <w:instrText xml:space="preserve"> DOCVARIABLE  MonthStartLast \@  yyyy</w:instrText>
      </w:r>
      <w:r w:rsidR="007440E2">
        <w:fldChar w:fldCharType="separate"/>
      </w:r>
      <w:r>
        <w:instrText>2014</w:instrText>
      </w:r>
      <w:r w:rsidR="007440E2">
        <w:fldChar w:fldCharType="end"/>
      </w:r>
      <w:r w:rsidR="007440E2">
        <w:instrText xml:space="preserve"> "" "-"</w:instrText>
      </w:r>
      <w:r w:rsidR="007440E2">
        <w:fldChar w:fldCharType="separate"/>
      </w:r>
      <w:r>
        <w:rPr>
          <w:noProof/>
        </w:rPr>
        <w:t>-</w:t>
      </w:r>
      <w:r w:rsidR="007440E2">
        <w:fldChar w:fldCharType="end"/>
      </w:r>
      <w:r w:rsidR="007440E2">
        <w:t xml:space="preserve"> </w:t>
      </w:r>
      <w:r w:rsidR="007440E2">
        <w:fldChar w:fldCharType="begin"/>
      </w:r>
      <w:r w:rsidR="007440E2">
        <w:instrText xml:space="preserve"> If</w:instrText>
      </w:r>
      <w:r w:rsidR="007440E2">
        <w:fldChar w:fldCharType="begin"/>
      </w:r>
      <w:r w:rsidR="007440E2">
        <w:instrText xml:space="preserve"> DOCVARIABLE  MonthStart1 \@  yyyy</w:instrText>
      </w:r>
      <w:r w:rsidR="007440E2">
        <w:fldChar w:fldCharType="separate"/>
      </w:r>
      <w:r>
        <w:instrText>2013</w:instrText>
      </w:r>
      <w:r w:rsidR="007440E2">
        <w:fldChar w:fldCharType="end"/>
      </w:r>
      <w:r w:rsidR="007440E2">
        <w:instrText>=</w:instrText>
      </w:r>
      <w:r w:rsidR="007440E2">
        <w:fldChar w:fldCharType="begin"/>
      </w:r>
      <w:r w:rsidR="007440E2">
        <w:instrText xml:space="preserve"> DOCVARIABLE  MonthStartLast \@  yyyy</w:instrText>
      </w:r>
      <w:r w:rsidR="007440E2">
        <w:fldChar w:fldCharType="separate"/>
      </w:r>
      <w:r>
        <w:instrText>2014</w:instrText>
      </w:r>
      <w:r w:rsidR="007440E2">
        <w:fldChar w:fldCharType="end"/>
      </w:r>
      <w:r w:rsidR="007440E2">
        <w:instrText xml:space="preserve"> "" </w:instrText>
      </w:r>
      <w:r w:rsidR="007440E2">
        <w:fldChar w:fldCharType="begin"/>
      </w:r>
      <w:r w:rsidR="007440E2">
        <w:instrText xml:space="preserve"> DOCVARIABLE  MonthStartLast \@  yyyy</w:instrText>
      </w:r>
      <w:r w:rsidR="007440E2">
        <w:fldChar w:fldCharType="separate"/>
      </w:r>
      <w:r>
        <w:instrText>2014</w:instrText>
      </w:r>
      <w:r w:rsidR="007440E2">
        <w:fldChar w:fldCharType="end"/>
      </w:r>
      <w:r w:rsidR="007440E2">
        <w:fldChar w:fldCharType="separate"/>
      </w:r>
      <w:r>
        <w:rPr>
          <w:noProof/>
        </w:rPr>
        <w:t>201</w:t>
      </w:r>
      <w:r w:rsidR="007440E2">
        <w:fldChar w:fldCharType="end"/>
      </w:r>
      <w:r w:rsidR="004A72CF">
        <w:t>6</w:t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700973">
        <w:trPr>
          <w:trHeight w:hRule="exact" w:val="187"/>
        </w:trPr>
        <w:tc>
          <w:tcPr>
            <w:tcW w:w="2500" w:type="pct"/>
          </w:tcPr>
          <w:p w:rsidR="00700973" w:rsidRDefault="007440E2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D408D8" wp14:editId="25640689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73807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6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700973" w:rsidRDefault="00700973"/>
        </w:tc>
      </w:tr>
      <w:tr w:rsidR="00700973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340"/>
              <w:gridCol w:w="4634"/>
            </w:tblGrid>
            <w:tr w:rsidR="00700973">
              <w:tc>
                <w:tcPr>
                  <w:tcW w:w="1678" w:type="pct"/>
                </w:tcPr>
                <w:p w:rsidR="00700973" w:rsidRPr="00616CB5" w:rsidRDefault="001B36AD">
                  <w:pPr>
                    <w:pStyle w:val="FormHeading"/>
                    <w:rPr>
                      <w:b/>
                      <w:color w:val="auto"/>
                    </w:rPr>
                  </w:pPr>
                  <w:bookmarkStart w:id="0" w:name="_GoBack"/>
                  <w:r w:rsidRPr="00616CB5">
                    <w:rPr>
                      <w:b/>
                      <w:color w:val="auto"/>
                    </w:rPr>
                    <w:t>School</w:t>
                  </w:r>
                </w:p>
              </w:tc>
              <w:tc>
                <w:tcPr>
                  <w:tcW w:w="3322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:rsidR="00700973" w:rsidRDefault="003F133B" w:rsidP="001B36AD">
                  <w:pPr>
                    <w:pStyle w:val="FormText"/>
                  </w:pPr>
                  <w:r>
                    <w:t>Bush Elementaray</w:t>
                  </w:r>
                </w:p>
              </w:tc>
            </w:tr>
            <w:tr w:rsidR="00700973" w:rsidTr="00BA3B6E">
              <w:tc>
                <w:tcPr>
                  <w:tcW w:w="1678" w:type="pct"/>
                </w:tcPr>
                <w:p w:rsidR="00700973" w:rsidRPr="00616CB5" w:rsidRDefault="001B36AD">
                  <w:pPr>
                    <w:pStyle w:val="FormHeading"/>
                    <w:rPr>
                      <w:b/>
                      <w:color w:val="auto"/>
                    </w:rPr>
                  </w:pPr>
                  <w:r w:rsidRPr="00616CB5">
                    <w:rPr>
                      <w:b/>
                      <w:color w:val="auto"/>
                    </w:rPr>
                    <w:t>Principal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single" w:sz="8" w:space="0" w:color="D9D9D9" w:themeColor="background1" w:themeShade="D9"/>
                    <w:right w:val="nil"/>
                  </w:tcBorders>
                </w:tcPr>
                <w:p w:rsidR="00700973" w:rsidRDefault="003F133B" w:rsidP="001B36AD">
                  <w:pPr>
                    <w:pStyle w:val="FormText"/>
                  </w:pPr>
                  <w:r>
                    <w:t>shannon Flippin</w:t>
                  </w:r>
                </w:p>
              </w:tc>
            </w:tr>
            <w:tr w:rsidR="00BA3B6E" w:rsidTr="00BA3B6E">
              <w:tc>
                <w:tcPr>
                  <w:tcW w:w="1678" w:type="pct"/>
                </w:tcPr>
                <w:p w:rsidR="00BA3B6E" w:rsidRPr="00616CB5" w:rsidRDefault="00BA3B6E">
                  <w:pPr>
                    <w:pStyle w:val="FormHeading"/>
                    <w:rPr>
                      <w:b/>
                      <w:color w:val="auto"/>
                    </w:rPr>
                  </w:pPr>
                  <w:r w:rsidRPr="00616CB5">
                    <w:rPr>
                      <w:b/>
                      <w:color w:val="auto"/>
                    </w:rPr>
                    <w:t>Township/City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single" w:sz="8" w:space="0" w:color="D9D9D9" w:themeColor="background1" w:themeShade="D9"/>
                    <w:right w:val="nil"/>
                  </w:tcBorders>
                </w:tcPr>
                <w:p w:rsidR="00BA3B6E" w:rsidRDefault="003F133B" w:rsidP="001B36AD">
                  <w:pPr>
                    <w:pStyle w:val="FormText"/>
                  </w:pPr>
                  <w:r>
                    <w:t>essexville</w:t>
                  </w:r>
                </w:p>
              </w:tc>
            </w:tr>
            <w:tr w:rsidR="00BA3B6E">
              <w:tc>
                <w:tcPr>
                  <w:tcW w:w="1678" w:type="pct"/>
                </w:tcPr>
                <w:p w:rsidR="00BA3B6E" w:rsidRPr="00616CB5" w:rsidRDefault="0062061B">
                  <w:pPr>
                    <w:pStyle w:val="FormHeading"/>
                    <w:rPr>
                      <w:b/>
                      <w:color w:val="auto"/>
                    </w:rPr>
                  </w:pPr>
                  <w:r w:rsidRPr="00616CB5">
                    <w:rPr>
                      <w:b/>
                      <w:color w:val="auto"/>
                    </w:rPr>
                    <w:t>date submitted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:rsidR="00BA3B6E" w:rsidRDefault="00CF2A00" w:rsidP="001B36AD">
                  <w:pPr>
                    <w:pStyle w:val="FormText"/>
                  </w:pPr>
                  <w:r>
                    <w:t>8/22/15</w:t>
                  </w:r>
                </w:p>
              </w:tc>
            </w:tr>
          </w:tbl>
          <w:p w:rsidR="00700973" w:rsidRDefault="00700973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:rsidR="009B68F4" w:rsidRPr="0058482C" w:rsidRDefault="009B68F4" w:rsidP="001B36AD">
            <w:pPr>
              <w:pStyle w:val="Notes"/>
              <w:rPr>
                <w:sz w:val="22"/>
                <w:szCs w:val="22"/>
              </w:rPr>
            </w:pPr>
            <w:r w:rsidRPr="0058482C">
              <w:rPr>
                <w:sz w:val="22"/>
                <w:szCs w:val="22"/>
              </w:rPr>
              <w:t xml:space="preserve">Key: </w:t>
            </w:r>
          </w:p>
          <w:p w:rsidR="009B68F4" w:rsidRPr="0058482C" w:rsidRDefault="001B36AD" w:rsidP="001B36AD">
            <w:pPr>
              <w:pStyle w:val="Notes"/>
              <w:rPr>
                <w:sz w:val="22"/>
                <w:szCs w:val="22"/>
              </w:rPr>
            </w:pPr>
            <w:r w:rsidRPr="0058482C">
              <w:rPr>
                <w:b/>
                <w:sz w:val="22"/>
                <w:szCs w:val="22"/>
              </w:rPr>
              <w:t>FD</w:t>
            </w:r>
            <w:r w:rsidRPr="0058482C">
              <w:rPr>
                <w:sz w:val="22"/>
                <w:szCs w:val="22"/>
              </w:rPr>
              <w:t xml:space="preserve"> – Fire Drill    </w:t>
            </w:r>
            <w:r w:rsidR="0058482C">
              <w:rPr>
                <w:sz w:val="22"/>
                <w:szCs w:val="22"/>
              </w:rPr>
              <w:t xml:space="preserve">  </w:t>
            </w:r>
            <w:r w:rsidR="0058482C" w:rsidRPr="0058482C">
              <w:rPr>
                <w:b/>
                <w:sz w:val="22"/>
                <w:szCs w:val="22"/>
              </w:rPr>
              <w:t xml:space="preserve"> </w:t>
            </w:r>
            <w:r w:rsidRPr="0058482C">
              <w:rPr>
                <w:b/>
                <w:sz w:val="22"/>
                <w:szCs w:val="22"/>
              </w:rPr>
              <w:t>TOR</w:t>
            </w:r>
            <w:r w:rsidRPr="0058482C">
              <w:rPr>
                <w:sz w:val="22"/>
                <w:szCs w:val="22"/>
              </w:rPr>
              <w:t xml:space="preserve"> – Tornado Safety  </w:t>
            </w:r>
            <w:r w:rsidR="0058482C">
              <w:rPr>
                <w:sz w:val="22"/>
                <w:szCs w:val="22"/>
              </w:rPr>
              <w:t xml:space="preserve">  </w:t>
            </w:r>
            <w:r w:rsidR="0058482C" w:rsidRPr="0058482C">
              <w:rPr>
                <w:b/>
                <w:sz w:val="22"/>
                <w:szCs w:val="22"/>
              </w:rPr>
              <w:t xml:space="preserve"> </w:t>
            </w:r>
            <w:r w:rsidRPr="0058482C">
              <w:rPr>
                <w:b/>
                <w:sz w:val="22"/>
                <w:szCs w:val="22"/>
              </w:rPr>
              <w:t>LOCK</w:t>
            </w:r>
            <w:r w:rsidRPr="0058482C">
              <w:rPr>
                <w:sz w:val="22"/>
                <w:szCs w:val="22"/>
              </w:rPr>
              <w:t xml:space="preserve"> – Lock Down  </w:t>
            </w:r>
          </w:p>
          <w:p w:rsidR="00700973" w:rsidRPr="0058482C" w:rsidRDefault="009B68F4" w:rsidP="001B36AD">
            <w:pPr>
              <w:pStyle w:val="Notes"/>
              <w:rPr>
                <w:sz w:val="22"/>
                <w:szCs w:val="22"/>
              </w:rPr>
            </w:pPr>
            <w:r w:rsidRPr="0058482C">
              <w:rPr>
                <w:b/>
                <w:sz w:val="22"/>
                <w:szCs w:val="22"/>
              </w:rPr>
              <w:t>IN</w:t>
            </w:r>
            <w:r w:rsidRPr="0058482C">
              <w:rPr>
                <w:sz w:val="22"/>
                <w:szCs w:val="22"/>
              </w:rPr>
              <w:t xml:space="preserve"> – Drill conducted while students inside classroom setting</w:t>
            </w:r>
          </w:p>
          <w:p w:rsidR="00123416" w:rsidRPr="0058482C" w:rsidRDefault="00123416" w:rsidP="001B36AD">
            <w:pPr>
              <w:pStyle w:val="Notes"/>
              <w:rPr>
                <w:sz w:val="22"/>
                <w:szCs w:val="22"/>
              </w:rPr>
            </w:pPr>
            <w:r w:rsidRPr="0058482C">
              <w:rPr>
                <w:b/>
                <w:sz w:val="22"/>
                <w:szCs w:val="22"/>
              </w:rPr>
              <w:t>OUT</w:t>
            </w:r>
            <w:r w:rsidRPr="0058482C">
              <w:rPr>
                <w:sz w:val="22"/>
                <w:szCs w:val="22"/>
              </w:rPr>
              <w:t xml:space="preserve"> – Drill conducted while students outside classroom setting</w:t>
            </w:r>
          </w:p>
          <w:p w:rsidR="00E56EFA" w:rsidRDefault="00E56EFA" w:rsidP="00123416">
            <w:pPr>
              <w:pStyle w:val="Notes"/>
            </w:pPr>
          </w:p>
        </w:tc>
      </w:tr>
      <w:bookmarkEnd w:id="0"/>
    </w:tbl>
    <w:p w:rsidR="00700973" w:rsidRDefault="00700973">
      <w:pPr>
        <w:pStyle w:val="NoSpacing"/>
      </w:pPr>
    </w:p>
    <w:tbl>
      <w:tblPr>
        <w:tblStyle w:val="EventPlannerTable"/>
        <w:tblpPr w:leftFromText="180" w:rightFromText="180" w:vertAnchor="text" w:horzAnchor="margin" w:tblpY="-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10"/>
        <w:gridCol w:w="8948"/>
      </w:tblGrid>
      <w:tr w:rsidR="00FE73DC" w:rsidTr="003A5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0"/>
        </w:trPr>
        <w:tc>
          <w:tcPr>
            <w:tcW w:w="17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tbl>
            <w:tblPr>
              <w:tblStyle w:val="LightList-Accent1"/>
              <w:tblW w:w="4989" w:type="pct"/>
              <w:tblLook w:val="04A0" w:firstRow="1" w:lastRow="0" w:firstColumn="1" w:lastColumn="0" w:noHBand="0" w:noVBand="1"/>
            </w:tblPr>
            <w:tblGrid>
              <w:gridCol w:w="3470"/>
              <w:gridCol w:w="1499"/>
            </w:tblGrid>
            <w:tr w:rsidR="00FE73DC" w:rsidRPr="0062061B" w:rsidTr="003A59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  <w:vAlign w:val="center"/>
                </w:tcPr>
                <w:p w:rsidR="00FE73DC" w:rsidRPr="003A59A1" w:rsidRDefault="00FE73DC" w:rsidP="003A59A1">
                  <w:pPr>
                    <w:pStyle w:val="TableHeading"/>
                    <w:framePr w:hSpace="180" w:wrap="around" w:vAnchor="text" w:hAnchor="margin" w:y="-55"/>
                    <w:jc w:val="center"/>
                    <w:rPr>
                      <w:sz w:val="28"/>
                      <w:szCs w:val="28"/>
                    </w:rPr>
                  </w:pPr>
                  <w:r w:rsidRPr="003A59A1">
                    <w:rPr>
                      <w:sz w:val="28"/>
                      <w:szCs w:val="28"/>
                    </w:rPr>
                    <w:t>Drill Type</w:t>
                  </w:r>
                </w:p>
              </w:tc>
              <w:tc>
                <w:tcPr>
                  <w:tcW w:w="1390" w:type="pct"/>
                  <w:vAlign w:val="center"/>
                </w:tcPr>
                <w:p w:rsidR="00FE73DC" w:rsidRPr="003A59A1" w:rsidRDefault="00FE73DC" w:rsidP="003A59A1">
                  <w:pPr>
                    <w:pStyle w:val="TableHeading"/>
                    <w:framePr w:hSpace="180" w:wrap="around" w:vAnchor="text" w:hAnchor="margin" w:y="-55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 w:rsidRPr="003A59A1">
                    <w:rPr>
                      <w:sz w:val="28"/>
                      <w:szCs w:val="28"/>
                    </w:rPr>
                    <w:t>In/Out</w:t>
                  </w:r>
                </w:p>
              </w:tc>
            </w:tr>
            <w:tr w:rsidR="00FE73DC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5B0370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#1</w:t>
                  </w:r>
                  <w:r w:rsidR="009B68F4">
                    <w:t xml:space="preserve"> </w:t>
                  </w:r>
                  <w:r>
                    <w:t xml:space="preserve">   </w:t>
                  </w:r>
                  <w:r w:rsidR="009B68F4">
                    <w:t xml:space="preserve"> </w:t>
                  </w:r>
                  <w:sdt>
                    <w:sdtPr>
                      <w:alias w:val="Drill"/>
                      <w:tag w:val="Drill"/>
                      <w:id w:val="528376229"/>
                      <w:lock w:val="sdtLocked"/>
                      <w:placeholder>
                        <w:docPart w:val="A18F1E5E7B934C5792814ED09C2AD9DF"/>
                      </w:placeholder>
                      <w:dropDownList>
                        <w:listItem w:value="Choose a Drill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/>
                    <w:sdtContent>
                      <w:r w:rsidR="003F133B">
                        <w:t>FD</w:t>
                      </w:r>
                    </w:sdtContent>
                  </w:sdt>
                  <w:r w:rsidR="009B68F4">
                    <w:t xml:space="preserve">  </w:t>
                  </w:r>
                  <w:r>
                    <w:t xml:space="preserve">      </w:t>
                  </w:r>
                </w:p>
              </w:tc>
              <w:sdt>
                <w:sdtPr>
                  <w:alias w:val="IN/OUT"/>
                  <w:tag w:val="IN/OUT"/>
                  <w:id w:val="792253916"/>
                  <w:lock w:val="sdtLocked"/>
                  <w:placeholder>
                    <w:docPart w:val="78F3A3DAEF954B44A4C2F496A1093705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C472D2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IN</w:t>
                      </w:r>
                    </w:p>
                  </w:tc>
                </w:sdtContent>
              </w:sdt>
            </w:tr>
            <w:tr w:rsidR="00FE73DC" w:rsidTr="003A59A1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#2</w:t>
                  </w:r>
                  <w:r w:rsidR="00604CDD">
                    <w:t xml:space="preserve">     </w:t>
                  </w:r>
                  <w:sdt>
                    <w:sdtPr>
                      <w:alias w:val="Drill"/>
                      <w:tag w:val="Drill"/>
                      <w:id w:val="-252518960"/>
                      <w:placeholder>
                        <w:docPart w:val="BF83AA5040DD456AAEE97F7D30CFF0DF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/>
                    <w:sdtContent>
                      <w:r w:rsidR="003F133B">
                        <w:t>FD</w:t>
                      </w:r>
                    </w:sdtContent>
                  </w:sdt>
                  <w:r w:rsidR="00604CDD">
                    <w:t xml:space="preserve"> </w:t>
                  </w:r>
                  <w:r w:rsidR="009B68F4">
                    <w:t xml:space="preserve">      </w:t>
                  </w:r>
                </w:p>
              </w:tc>
              <w:sdt>
                <w:sdtPr>
                  <w:alias w:val="IN/OUT"/>
                  <w:tag w:val="IN/OUT"/>
                  <w:id w:val="812833660"/>
                  <w:placeholder>
                    <w:docPart w:val="EFBEAD3292EB4AB4949090ECE10C66DE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C472D2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IN</w:t>
                      </w:r>
                    </w:p>
                  </w:tc>
                </w:sdtContent>
              </w:sdt>
            </w:tr>
            <w:tr w:rsidR="00FE73DC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#3</w:t>
                  </w:r>
                  <w:r w:rsidR="00604CDD">
                    <w:t xml:space="preserve">   </w:t>
                  </w:r>
                  <w:r w:rsidR="009B68F4">
                    <w:t xml:space="preserve"> </w:t>
                  </w:r>
                  <w:r w:rsidR="00604CDD">
                    <w:t xml:space="preserve"> </w:t>
                  </w:r>
                  <w:sdt>
                    <w:sdtPr>
                      <w:alias w:val="Drill"/>
                      <w:tag w:val="Drill"/>
                      <w:id w:val="-1976828996"/>
                      <w:placeholder>
                        <w:docPart w:val="593558EED9A54D0D94DCBA2610F99EAE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/>
                    <w:sdtContent>
                      <w:r w:rsidR="003F133B">
                        <w:t>TOR</w:t>
                      </w:r>
                    </w:sdtContent>
                  </w:sdt>
                  <w:r w:rsidR="00604CDD">
                    <w:t xml:space="preserve"> </w:t>
                  </w:r>
                  <w:r w:rsidR="009B68F4">
                    <w:t xml:space="preserve">     </w:t>
                  </w:r>
                </w:p>
              </w:tc>
              <w:sdt>
                <w:sdtPr>
                  <w:alias w:val="IN/OUT"/>
                  <w:tag w:val="IN/OUT"/>
                  <w:id w:val="-340388732"/>
                  <w:placeholder>
                    <w:docPart w:val="F1D8B8C1906C4EDF9328EA9CAC39B46E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C472D2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IN</w:t>
                      </w:r>
                    </w:p>
                  </w:tc>
                </w:sdtContent>
              </w:sdt>
            </w:tr>
            <w:tr w:rsidR="00FE73DC" w:rsidTr="003A59A1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#4</w:t>
                  </w:r>
                  <w:r w:rsidR="00604CDD">
                    <w:t xml:space="preserve">     </w:t>
                  </w:r>
                  <w:sdt>
                    <w:sdtPr>
                      <w:alias w:val="Drill"/>
                      <w:tag w:val="Drill"/>
                      <w:id w:val="1700505274"/>
                      <w:placeholder>
                        <w:docPart w:val="6D0854600BA543AE93DA9B62D44B6BE9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>
                      <w:rPr>
                        <w:color w:val="auto"/>
                      </w:rPr>
                    </w:sdtEndPr>
                    <w:sdtContent>
                      <w:r w:rsidR="003F133B">
                        <w:t>LOCK</w:t>
                      </w:r>
                    </w:sdtContent>
                  </w:sdt>
                  <w:r w:rsidR="00604CDD">
                    <w:t xml:space="preserve"> </w:t>
                  </w:r>
                  <w:r w:rsidR="009B68F4">
                    <w:t xml:space="preserve">   </w:t>
                  </w:r>
                </w:p>
              </w:tc>
              <w:sdt>
                <w:sdtPr>
                  <w:alias w:val="IN/OUT"/>
                  <w:tag w:val="IN/OUT"/>
                  <w:id w:val="117340269"/>
                  <w:placeholder>
                    <w:docPart w:val="CCDDDD23342742AD8676B5BC2F7FB926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C472D2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IN</w:t>
                      </w:r>
                    </w:p>
                  </w:tc>
                </w:sdtContent>
              </w:sdt>
            </w:tr>
            <w:tr w:rsidR="00FE73DC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#5</w:t>
                  </w:r>
                  <w:r w:rsidR="00604CDD">
                    <w:t xml:space="preserve">   </w:t>
                  </w:r>
                  <w:r w:rsidR="009B68F4">
                    <w:t xml:space="preserve"> </w:t>
                  </w:r>
                  <w:r w:rsidR="00604CDD">
                    <w:t xml:space="preserve"> </w:t>
                  </w:r>
                  <w:sdt>
                    <w:sdtPr>
                      <w:alias w:val="Drill"/>
                      <w:tag w:val="Drill"/>
                      <w:id w:val="1717932243"/>
                      <w:placeholder>
                        <w:docPart w:val="0B5D1B7E9746493D9F98C08363CFB303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/>
                    <w:sdtContent>
                      <w:r w:rsidR="003F133B">
                        <w:t>FD</w:t>
                      </w:r>
                    </w:sdtContent>
                  </w:sdt>
                  <w:r w:rsidR="00604CDD">
                    <w:t xml:space="preserve"> </w:t>
                  </w:r>
                  <w:r w:rsidR="009B68F4">
                    <w:t xml:space="preserve">     </w:t>
                  </w:r>
                </w:p>
              </w:tc>
              <w:sdt>
                <w:sdtPr>
                  <w:alias w:val="IN/OUT"/>
                  <w:tag w:val="IN/OUT"/>
                  <w:id w:val="-705643446"/>
                  <w:placeholder>
                    <w:docPart w:val="9B4201D6752C43B0873BE3A059DA89E0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C472D2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IN</w:t>
                      </w:r>
                    </w:p>
                  </w:tc>
                </w:sdtContent>
              </w:sdt>
            </w:tr>
            <w:tr w:rsidR="00FE73DC" w:rsidTr="003A59A1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#6</w:t>
                  </w:r>
                  <w:r w:rsidR="009B68F4">
                    <w:t xml:space="preserve">    </w:t>
                  </w:r>
                  <w:r w:rsidR="00604CDD">
                    <w:t xml:space="preserve"> </w:t>
                  </w:r>
                  <w:sdt>
                    <w:sdtPr>
                      <w:alias w:val="Drill"/>
                      <w:tag w:val="Drill"/>
                      <w:id w:val="2061814817"/>
                      <w:placeholder>
                        <w:docPart w:val="A79FC4C0078A49AA9C1B2DC9036E7DE0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/>
                    <w:sdtContent>
                      <w:r w:rsidR="003F133B">
                        <w:t>LOCK</w:t>
                      </w:r>
                    </w:sdtContent>
                  </w:sdt>
                  <w:r w:rsidR="00604CDD">
                    <w:t xml:space="preserve"> </w:t>
                  </w:r>
                  <w:r w:rsidR="009B68F4">
                    <w:t xml:space="preserve">          </w:t>
                  </w:r>
                </w:p>
              </w:tc>
              <w:sdt>
                <w:sdtPr>
                  <w:alias w:val="IN/OUT"/>
                  <w:tag w:val="IN/OUT"/>
                  <w:id w:val="773989144"/>
                  <w:placeholder>
                    <w:docPart w:val="0C527E6EC5574339AB7A2CECCB079BE3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C472D2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IN</w:t>
                      </w:r>
                    </w:p>
                  </w:tc>
                </w:sdtContent>
              </w:sdt>
            </w:tr>
            <w:tr w:rsidR="00FE73DC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604CDD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#7</w:t>
                  </w:r>
                  <w:r w:rsidR="00604CDD">
                    <w:t xml:space="preserve">  </w:t>
                  </w:r>
                  <w:r w:rsidR="009B68F4">
                    <w:t xml:space="preserve">  </w:t>
                  </w:r>
                  <w:r w:rsidR="00604CDD">
                    <w:t xml:space="preserve"> </w:t>
                  </w:r>
                  <w:sdt>
                    <w:sdtPr>
                      <w:alias w:val="Drill"/>
                      <w:tag w:val="Drill"/>
                      <w:id w:val="1449970119"/>
                      <w:placeholder>
                        <w:docPart w:val="45BF480EECB6494A8FB22175F7C372C5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>
                      <w:rPr>
                        <w:color w:val="auto"/>
                      </w:rPr>
                    </w:sdtEndPr>
                    <w:sdtContent>
                      <w:r w:rsidR="003F133B">
                        <w:t>TOR</w:t>
                      </w:r>
                    </w:sdtContent>
                  </w:sdt>
                  <w:r w:rsidR="00604CDD">
                    <w:t xml:space="preserve"> </w:t>
                  </w:r>
                  <w:r w:rsidR="009B68F4">
                    <w:t xml:space="preserve">         </w:t>
                  </w:r>
                </w:p>
              </w:tc>
              <w:sdt>
                <w:sdtPr>
                  <w:alias w:val="IN/OUT"/>
                  <w:tag w:val="IN/OUT"/>
                  <w:id w:val="998857220"/>
                  <w:placeholder>
                    <w:docPart w:val="6E5E986F89BB41F2832A633B3D0486DB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C472D2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IN</w:t>
                      </w:r>
                    </w:p>
                  </w:tc>
                </w:sdtContent>
              </w:sdt>
            </w:tr>
            <w:tr w:rsidR="00FE73DC" w:rsidTr="003A59A1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#8</w:t>
                  </w:r>
                  <w:r w:rsidR="00604CDD">
                    <w:t xml:space="preserve">     </w:t>
                  </w:r>
                  <w:sdt>
                    <w:sdtPr>
                      <w:alias w:val="Drill"/>
                      <w:tag w:val="Drill"/>
                      <w:id w:val="350531752"/>
                      <w:placeholder>
                        <w:docPart w:val="3C101C1FD124401491C133FF87B9490F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/>
                    <w:sdtContent>
                      <w:r w:rsidR="003F133B">
                        <w:t>LOCK</w:t>
                      </w:r>
                    </w:sdtContent>
                  </w:sdt>
                  <w:r w:rsidR="00604CDD">
                    <w:t xml:space="preserve">  </w:t>
                  </w:r>
                </w:p>
              </w:tc>
              <w:sdt>
                <w:sdtPr>
                  <w:alias w:val="IN/OUT"/>
                  <w:tag w:val="IN/OUT"/>
                  <w:id w:val="-352500305"/>
                  <w:placeholder>
                    <w:docPart w:val="002A662A5CB14AF891F03BADA49669AE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C472D2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IN</w:t>
                      </w:r>
                    </w:p>
                  </w:tc>
                </w:sdtContent>
              </w:sdt>
            </w:tr>
            <w:tr w:rsidR="00FE73DC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#9</w:t>
                  </w:r>
                  <w:r w:rsidR="00604CDD">
                    <w:t xml:space="preserve">     </w:t>
                  </w:r>
                  <w:sdt>
                    <w:sdtPr>
                      <w:alias w:val="Drill"/>
                      <w:tag w:val="Drill"/>
                      <w:id w:val="-384642622"/>
                      <w:placeholder>
                        <w:docPart w:val="2E520CAC97CC41DD8AD95D49F16D6D54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>
                      <w:rPr>
                        <w:color w:val="auto"/>
                      </w:rPr>
                    </w:sdtEndPr>
                    <w:sdtContent>
                      <w:r w:rsidR="003F133B">
                        <w:t>FD</w:t>
                      </w:r>
                    </w:sdtContent>
                  </w:sdt>
                </w:p>
              </w:tc>
              <w:sdt>
                <w:sdtPr>
                  <w:alias w:val="IN/OUT"/>
                  <w:tag w:val="IN/OUT"/>
                  <w:id w:val="-869998423"/>
                  <w:placeholder>
                    <w:docPart w:val="BE7F3C02330C47FF9FBACB866AC29A71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C472D2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OUT</w:t>
                      </w:r>
                    </w:p>
                  </w:tc>
                </w:sdtContent>
              </w:sdt>
            </w:tr>
            <w:tr w:rsidR="00FE73DC" w:rsidTr="003A59A1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#10</w:t>
                  </w:r>
                  <w:r w:rsidR="00604CDD">
                    <w:t xml:space="preserve">   </w:t>
                  </w:r>
                  <w:sdt>
                    <w:sdtPr>
                      <w:alias w:val="Drill"/>
                      <w:tag w:val="Drill"/>
                      <w:id w:val="1159577209"/>
                      <w:placeholder>
                        <w:docPart w:val="AC378B083D0C461D936FEE9A853E6BB6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>
                      <w:rPr>
                        <w:color w:val="auto"/>
                      </w:rPr>
                    </w:sdtEndPr>
                    <w:sdtContent>
                      <w:r w:rsidR="003F133B">
                        <w:t>FD</w:t>
                      </w:r>
                    </w:sdtContent>
                  </w:sdt>
                  <w:r w:rsidR="00604CDD">
                    <w:t xml:space="preserve">  </w:t>
                  </w:r>
                </w:p>
              </w:tc>
              <w:sdt>
                <w:sdtPr>
                  <w:alias w:val="IN/OUT"/>
                  <w:tag w:val="IN/OUT"/>
                  <w:id w:val="-421491190"/>
                  <w:placeholder>
                    <w:docPart w:val="BCB9AF798F4B45D9A56EBBCD783E6414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C472D2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IN</w:t>
                      </w:r>
                    </w:p>
                  </w:tc>
                </w:sdtContent>
              </w:sdt>
            </w:tr>
          </w:tbl>
          <w:p w:rsidR="00FE73DC" w:rsidRDefault="00FE73DC" w:rsidP="00FE73DC">
            <w:pPr>
              <w:spacing w:after="160" w:line="300" w:lineRule="auto"/>
            </w:pPr>
          </w:p>
        </w:tc>
        <w:tc>
          <w:tcPr>
            <w:tcW w:w="32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tbl>
            <w:tblPr>
              <w:tblStyle w:val="LightList-Accent1"/>
              <w:tblW w:w="8918" w:type="dxa"/>
              <w:tblLook w:val="04A0" w:firstRow="1" w:lastRow="0" w:firstColumn="1" w:lastColumn="0" w:noHBand="0" w:noVBand="1"/>
              <w:tblDescription w:val="Project phase list"/>
            </w:tblPr>
            <w:tblGrid>
              <w:gridCol w:w="5927"/>
              <w:gridCol w:w="2991"/>
            </w:tblGrid>
            <w:tr w:rsidR="002F0B54" w:rsidTr="003A59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4" w:type="pct"/>
                  <w:vAlign w:val="center"/>
                </w:tcPr>
                <w:p w:rsidR="002F0B54" w:rsidRPr="003A59A1" w:rsidRDefault="002F0B54" w:rsidP="003A59A1">
                  <w:pPr>
                    <w:pStyle w:val="TableHeading"/>
                    <w:framePr w:hSpace="180" w:wrap="around" w:vAnchor="text" w:hAnchor="margin" w:y="-55"/>
                    <w:jc w:val="center"/>
                    <w:rPr>
                      <w:sz w:val="28"/>
                      <w:szCs w:val="28"/>
                    </w:rPr>
                  </w:pPr>
                  <w:r w:rsidRPr="003A59A1">
                    <w:rPr>
                      <w:sz w:val="28"/>
                      <w:szCs w:val="28"/>
                    </w:rPr>
                    <w:t>Building(s)</w:t>
                  </w:r>
                </w:p>
              </w:tc>
              <w:tc>
                <w:tcPr>
                  <w:tcW w:w="1259" w:type="pct"/>
                  <w:vAlign w:val="center"/>
                </w:tcPr>
                <w:p w:rsidR="002F0B54" w:rsidRPr="003A59A1" w:rsidRDefault="002F0B54" w:rsidP="003A59A1">
                  <w:pPr>
                    <w:pStyle w:val="TableHeading"/>
                    <w:framePr w:hSpace="180" w:wrap="around" w:vAnchor="text" w:hAnchor="margin" w:y="-55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 w:rsidRPr="003A59A1">
                    <w:rPr>
                      <w:sz w:val="28"/>
                      <w:szCs w:val="28"/>
                    </w:rPr>
                    <w:t>Date</w:t>
                  </w:r>
                </w:p>
              </w:tc>
            </w:tr>
            <w:tr w:rsidR="002F0B54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sdt>
                <w:sdtPr>
                  <w:alias w:val="School Type"/>
                  <w:tag w:val="School Type"/>
                  <w:id w:val="816457691"/>
                  <w:lock w:val="sdtLocked"/>
                  <w:placeholder>
                    <w:docPart w:val="BDB1A1B0B94D42948A76C76DD49E26FD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3F133B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Elementary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4A72CF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50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1813783459"/>
                      <w:placeholder>
                        <w:docPart w:val="250BAB6FB90D4E388E2CCDEB28498B1B"/>
                      </w:placeholder>
                      <w:date w:fullDate="2015-09-11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F2A00">
                        <w:t>9.11.2015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4" w:type="pct"/>
                </w:tcPr>
                <w:p w:rsidR="002F0B54" w:rsidRDefault="004A72CF" w:rsidP="00E52983">
                  <w:pPr>
                    <w:pStyle w:val="TableSubheading"/>
                    <w:framePr w:hSpace="180" w:wrap="around" w:vAnchor="text" w:hAnchor="margin" w:y="-55"/>
                    <w:tabs>
                      <w:tab w:val="left" w:pos="3255"/>
                    </w:tabs>
                    <w:ind w:left="0"/>
                  </w:pPr>
                  <w:sdt>
                    <w:sdtPr>
                      <w:alias w:val="School Type"/>
                      <w:tag w:val="School Type"/>
                      <w:id w:val="14046667"/>
                      <w:placeholder>
                        <w:docPart w:val="EBFA2EF1546542C79FA6893EA048826E"/>
                      </w:placeholder>
                      <w:dropDownList>
                        <w:listItem w:value="Choose a school."/>
                        <w:listItem w:displayText="High School" w:value="High School"/>
                        <w:listItem w:displayText="Middle School" w:value="Middle School"/>
                        <w:listItem w:displayText="Elementary School" w:value="Elementary School"/>
                        <w:listItem w:displayText="Career Center" w:value="Career Center"/>
                        <w:listItem w:displayText="Other" w:value="Other"/>
                      </w:dropDownList>
                    </w:sdtPr>
                    <w:sdtEndPr/>
                    <w:sdtContent>
                      <w:r w:rsidR="003F133B">
                        <w:t>Elementary School</w:t>
                      </w:r>
                    </w:sdtContent>
                  </w:sdt>
                  <w:r w:rsidR="002F0B54">
                    <w:tab/>
                  </w:r>
                </w:p>
              </w:tc>
              <w:tc>
                <w:tcPr>
                  <w:tcW w:w="1259" w:type="pct"/>
                </w:tcPr>
                <w:p w:rsidR="002F0B54" w:rsidRDefault="004A72CF" w:rsidP="00CF2A00">
                  <w:pPr>
                    <w:pStyle w:val="TableText"/>
                    <w:framePr w:hSpace="180" w:wrap="around" w:vAnchor="text" w:hAnchor="margin" w:y="-55"/>
                    <w:tabs>
                      <w:tab w:val="right" w:pos="2050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126634806"/>
                      <w:placeholder>
                        <w:docPart w:val="250BAB6FB90D4E388E2CCDEB28498B1B"/>
                      </w:placeholder>
                      <w:date w:fullDate="2015-09-18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F2A00">
                        <w:t>9.18.2015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sdt>
                <w:sdtPr>
                  <w:alias w:val="School Type"/>
                  <w:tag w:val="School Type"/>
                  <w:id w:val="1627739890"/>
                  <w:placeholder>
                    <w:docPart w:val="4A1FF1458CA6401CA99C16624DED1772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3F133B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Elementary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4A72CF" w:rsidP="00CF2A00">
                  <w:pPr>
                    <w:pStyle w:val="TableText"/>
                    <w:framePr w:hSpace="180" w:wrap="around" w:vAnchor="text" w:hAnchor="margin" w:y="-55"/>
                    <w:tabs>
                      <w:tab w:val="right" w:pos="2050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551619400"/>
                      <w:placeholder>
                        <w:docPart w:val="250BAB6FB90D4E388E2CCDEB28498B1B"/>
                      </w:placeholder>
                      <w:date w:fullDate="2015-09-25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F2A00">
                        <w:t>9.25.2015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trHeight w:val="432"/>
              </w:trPr>
              <w:sdt>
                <w:sdtPr>
                  <w:alias w:val="School Type"/>
                  <w:tag w:val="School Type"/>
                  <w:id w:val="-1813326435"/>
                  <w:placeholder>
                    <w:docPart w:val="DAA52034A1EF4602A5A7E044FAB30337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3F133B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Elementary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4A72CF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71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2126345977"/>
                      <w:placeholder>
                        <w:docPart w:val="250BAB6FB90D4E388E2CCDEB28498B1B"/>
                      </w:placeholder>
                      <w:date w:fullDate="2015-10-09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F2A00">
                        <w:t>10.9.2015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sdt>
                <w:sdtPr>
                  <w:alias w:val="School Type"/>
                  <w:tag w:val="School Type"/>
                  <w:id w:val="612014715"/>
                  <w:placeholder>
                    <w:docPart w:val="305620A4FFB3436789487E86195BCA7F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3F133B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Elementary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4A72CF" w:rsidP="00CF2A00">
                  <w:pPr>
                    <w:pStyle w:val="TableText"/>
                    <w:framePr w:hSpace="180" w:wrap="around" w:vAnchor="text" w:hAnchor="margin" w:y="-55"/>
                    <w:tabs>
                      <w:tab w:val="right" w:pos="2071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945768097"/>
                      <w:placeholder>
                        <w:docPart w:val="250BAB6FB90D4E388E2CCDEB28498B1B"/>
                      </w:placeholder>
                      <w:date w:fullDate="2015-10-16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F2A00">
                        <w:t>10.16.2015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trHeight w:val="432"/>
              </w:trPr>
              <w:sdt>
                <w:sdtPr>
                  <w:alias w:val="School Type"/>
                  <w:tag w:val="School Type"/>
                  <w:id w:val="1815215882"/>
                  <w:placeholder>
                    <w:docPart w:val="73B154698391416BAE5C5DB00FDDE67F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3F133B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Elementary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4A72CF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71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1617058545"/>
                      <w:placeholder>
                        <w:docPart w:val="250BAB6FB90D4E388E2CCDEB28498B1B"/>
                      </w:placeholder>
                      <w:date w:fullDate="2015-10-23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F2A00">
                        <w:t>10.23.2015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sdt>
                <w:sdtPr>
                  <w:alias w:val="School Type"/>
                  <w:tag w:val="School Type"/>
                  <w:id w:val="-98110072"/>
                  <w:placeholder>
                    <w:docPart w:val="26F679FCD4A64A1889C9627A6D9E75A2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3F133B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Elementary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4A72CF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71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1679887982"/>
                      <w:placeholder>
                        <w:docPart w:val="250BAB6FB90D4E388E2CCDEB28498B1B"/>
                      </w:placeholder>
                      <w:date w:fullDate="2016-03-04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F2A00">
                        <w:t>3.4.2016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trHeight w:val="432"/>
              </w:trPr>
              <w:sdt>
                <w:sdtPr>
                  <w:alias w:val="School Type"/>
                  <w:tag w:val="School Type"/>
                  <w:id w:val="463469273"/>
                  <w:placeholder>
                    <w:docPart w:val="175A03BA88DB47B9976FF4687D9E8F1A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3F133B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Elementary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4A72CF" w:rsidP="00CF2A00">
                  <w:pPr>
                    <w:pStyle w:val="TableText"/>
                    <w:framePr w:hSpace="180" w:wrap="around" w:vAnchor="text" w:hAnchor="margin" w:y="-55"/>
                    <w:tabs>
                      <w:tab w:val="right" w:pos="2071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2141534270"/>
                      <w:placeholder>
                        <w:docPart w:val="6D7517B1B676422EBE921518A4CCB5AF"/>
                      </w:placeholder>
                      <w:date w:fullDate="2016-03-18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F6B77">
                        <w:t>3.18.2016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sdt>
                <w:sdtPr>
                  <w:alias w:val="School Type"/>
                  <w:tag w:val="School Type"/>
                  <w:id w:val="1102832753"/>
                  <w:placeholder>
                    <w:docPart w:val="11955CAA23F246249086AB4E1056B632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6720A9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Elementary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4A72CF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71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513044794"/>
                      <w:placeholder>
                        <w:docPart w:val="6C522F08B2B14AABAAD295D5C11346F9"/>
                      </w:placeholder>
                      <w:date w:fullDate="2016-04-22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F2A00">
                        <w:t>4.22.2016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trHeight w:val="432"/>
              </w:trPr>
              <w:sdt>
                <w:sdtPr>
                  <w:alias w:val="School Type"/>
                  <w:tag w:val="School Type"/>
                  <w:id w:val="1921054053"/>
                  <w:placeholder>
                    <w:docPart w:val="B18EA0A2949841A1940647F38DA10E64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6720A9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Elementary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4A72CF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71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1531992954"/>
                      <w:placeholder>
                        <w:docPart w:val="501A2E7641384B1BA4D04806F90836C1"/>
                      </w:placeholder>
                      <w:date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720A9">
                        <w:t>5.15</w:t>
                      </w:r>
                      <w:r w:rsidR="00CF2A00">
                        <w:t>3.2016</w:t>
                      </w:r>
                    </w:sdtContent>
                  </w:sdt>
                  <w:r w:rsidR="002F0B54">
                    <w:tab/>
                  </w:r>
                </w:p>
              </w:tc>
            </w:tr>
          </w:tbl>
          <w:p w:rsidR="00FE73DC" w:rsidRDefault="00FE73DC" w:rsidP="00FE73DC">
            <w:pPr>
              <w:spacing w:after="160" w:line="300" w:lineRule="auto"/>
            </w:pPr>
          </w:p>
        </w:tc>
      </w:tr>
    </w:tbl>
    <w:p w:rsidR="00BA3B6E" w:rsidRDefault="00BA3B6E">
      <w:pPr>
        <w:pStyle w:val="NoSpacing"/>
      </w:pPr>
    </w:p>
    <w:p w:rsidR="00BA3B6E" w:rsidRDefault="00BA3B6E">
      <w:pPr>
        <w:pStyle w:val="NoSpacing"/>
      </w:pPr>
    </w:p>
    <w:p w:rsidR="00BA3B6E" w:rsidRPr="009B68F4" w:rsidRDefault="00FE73DC">
      <w:pPr>
        <w:pStyle w:val="NoSpacing"/>
        <w:rPr>
          <w:sz w:val="24"/>
          <w:szCs w:val="24"/>
        </w:rPr>
      </w:pPr>
      <w:r w:rsidRPr="009B68F4">
        <w:rPr>
          <w:sz w:val="24"/>
          <w:szCs w:val="24"/>
        </w:rPr>
        <w:t>Submit one copy to:</w:t>
      </w:r>
    </w:p>
    <w:p w:rsidR="00FE73DC" w:rsidRPr="009B68F4" w:rsidRDefault="00FE73DC">
      <w:pPr>
        <w:pStyle w:val="NoSpacing"/>
        <w:rPr>
          <w:sz w:val="24"/>
          <w:szCs w:val="24"/>
        </w:rPr>
      </w:pPr>
      <w:r w:rsidRPr="009B68F4">
        <w:rPr>
          <w:sz w:val="24"/>
          <w:szCs w:val="24"/>
        </w:rPr>
        <w:t xml:space="preserve">Ryan </w:t>
      </w:r>
      <w:proofErr w:type="spellStart"/>
      <w:r w:rsidRPr="009B68F4">
        <w:rPr>
          <w:sz w:val="24"/>
          <w:szCs w:val="24"/>
        </w:rPr>
        <w:t>Manz</w:t>
      </w:r>
      <w:proofErr w:type="spellEnd"/>
    </w:p>
    <w:p w:rsidR="00FE73DC" w:rsidRPr="009B68F4" w:rsidRDefault="00FE73DC">
      <w:pPr>
        <w:pStyle w:val="NoSpacing"/>
        <w:rPr>
          <w:sz w:val="24"/>
          <w:szCs w:val="24"/>
        </w:rPr>
      </w:pPr>
      <w:r w:rsidRPr="009B68F4">
        <w:rPr>
          <w:sz w:val="24"/>
          <w:szCs w:val="24"/>
        </w:rPr>
        <w:t>Bay County Emergency Management</w:t>
      </w:r>
    </w:p>
    <w:p w:rsidR="00FE73DC" w:rsidRPr="009B68F4" w:rsidRDefault="00FE73DC">
      <w:pPr>
        <w:pStyle w:val="NoSpacing"/>
        <w:rPr>
          <w:sz w:val="24"/>
          <w:szCs w:val="24"/>
        </w:rPr>
      </w:pPr>
      <w:r w:rsidRPr="009B68F4">
        <w:rPr>
          <w:sz w:val="24"/>
          <w:szCs w:val="24"/>
        </w:rPr>
        <w:t>1228 Washington Avenue</w:t>
      </w:r>
    </w:p>
    <w:p w:rsidR="00FE73DC" w:rsidRPr="009B68F4" w:rsidRDefault="00FE73DC">
      <w:pPr>
        <w:pStyle w:val="NoSpacing"/>
        <w:rPr>
          <w:sz w:val="24"/>
          <w:szCs w:val="24"/>
        </w:rPr>
      </w:pPr>
      <w:r w:rsidRPr="009B68F4">
        <w:rPr>
          <w:sz w:val="24"/>
          <w:szCs w:val="24"/>
        </w:rPr>
        <w:t>Bay City, MI 48708</w:t>
      </w:r>
    </w:p>
    <w:p w:rsidR="00700973" w:rsidRPr="003A59A1" w:rsidRDefault="004A72CF">
      <w:pPr>
        <w:pStyle w:val="NoSpacing"/>
        <w:rPr>
          <w:sz w:val="24"/>
          <w:szCs w:val="24"/>
        </w:rPr>
      </w:pPr>
      <w:hyperlink r:id="rId7" w:history="1">
        <w:r w:rsidR="00FE73DC" w:rsidRPr="009B68F4">
          <w:rPr>
            <w:rStyle w:val="Hyperlink"/>
            <w:sz w:val="24"/>
            <w:szCs w:val="24"/>
          </w:rPr>
          <w:t>manzr@baycounty.net</w:t>
        </w:r>
      </w:hyperlink>
    </w:p>
    <w:sectPr w:rsidR="00700973" w:rsidRPr="003A59A1">
      <w:pgSz w:w="15840" w:h="12240" w:orient="landscape"/>
      <w:pgMar w:top="1080" w:right="936" w:bottom="57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8/31/2013"/>
    <w:docVar w:name="MonthEnd10" w:val="5/31/2014"/>
    <w:docVar w:name="MonthEnd11" w:val="6/30/2014"/>
    <w:docVar w:name="MonthEnd12" w:val="7/31/2014"/>
    <w:docVar w:name="MonthEnd2" w:val="9/30/2013"/>
    <w:docVar w:name="MonthEnd3" w:val="10/31/2013"/>
    <w:docVar w:name="MonthEnd4" w:val="11/30/2013"/>
    <w:docVar w:name="MonthEnd5" w:val="12/31/2013"/>
    <w:docVar w:name="MonthEnd6" w:val="1/31/2014"/>
    <w:docVar w:name="MonthEnd7" w:val="2/28/2014"/>
    <w:docVar w:name="MonthEnd8" w:val="3/31/2014"/>
    <w:docVar w:name="MonthEnd9" w:val="4/30/2014"/>
    <w:docVar w:name="Months" w:val="12"/>
    <w:docVar w:name="MonthStart1" w:val="8/1/2013"/>
    <w:docVar w:name="MonthStart10" w:val="5/1/2014"/>
    <w:docVar w:name="MonthStart11" w:val="6/1/2014"/>
    <w:docVar w:name="MonthStart12" w:val="7/1/2014"/>
    <w:docVar w:name="MonthStart2" w:val="9/1/2013"/>
    <w:docVar w:name="MonthStart3" w:val="10/1/2013"/>
    <w:docVar w:name="MonthStart4" w:val="11/1/2013"/>
    <w:docVar w:name="MonthStart5" w:val="12/1/2013"/>
    <w:docVar w:name="MonthStart6" w:val="1/1/2014"/>
    <w:docVar w:name="MonthStart7" w:val="2/1/2014"/>
    <w:docVar w:name="MonthStart8" w:val="3/1/2014"/>
    <w:docVar w:name="MonthStart9" w:val="4/1/2014"/>
    <w:docVar w:name="MonthStartLast" w:val="7/1/2014"/>
    <w:docVar w:name="WeekStart" w:val="Sunday"/>
  </w:docVars>
  <w:rsids>
    <w:rsidRoot w:val="001B36AD"/>
    <w:rsid w:val="00101C34"/>
    <w:rsid w:val="00123416"/>
    <w:rsid w:val="001B36AD"/>
    <w:rsid w:val="001E7B56"/>
    <w:rsid w:val="002F0B54"/>
    <w:rsid w:val="00390726"/>
    <w:rsid w:val="003A59A1"/>
    <w:rsid w:val="003D26BA"/>
    <w:rsid w:val="003F133B"/>
    <w:rsid w:val="004A72CF"/>
    <w:rsid w:val="0058482C"/>
    <w:rsid w:val="005B0370"/>
    <w:rsid w:val="005F1E05"/>
    <w:rsid w:val="00604CDD"/>
    <w:rsid w:val="00616CB5"/>
    <w:rsid w:val="0062061B"/>
    <w:rsid w:val="006720A9"/>
    <w:rsid w:val="0069316E"/>
    <w:rsid w:val="00700973"/>
    <w:rsid w:val="00732413"/>
    <w:rsid w:val="007440E2"/>
    <w:rsid w:val="008300EA"/>
    <w:rsid w:val="009249BD"/>
    <w:rsid w:val="009B68F4"/>
    <w:rsid w:val="00A9028A"/>
    <w:rsid w:val="00AF6B77"/>
    <w:rsid w:val="00BA3B6E"/>
    <w:rsid w:val="00BD59ED"/>
    <w:rsid w:val="00BE0BEB"/>
    <w:rsid w:val="00C472D2"/>
    <w:rsid w:val="00CF2A00"/>
    <w:rsid w:val="00D13CE3"/>
    <w:rsid w:val="00D450EC"/>
    <w:rsid w:val="00E52983"/>
    <w:rsid w:val="00E56EFA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D0C1E-5601-4F37-A805-DAD2512F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2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unhideWhenUsed/>
    <w:rsid w:val="00FE73DC"/>
    <w:rPr>
      <w:color w:val="42BFEB" w:themeColor="hyperlink"/>
      <w:u w:val="single"/>
    </w:rPr>
  </w:style>
  <w:style w:type="table" w:styleId="LightShading">
    <w:name w:val="Light Shading"/>
    <w:basedOn w:val="TableNormal"/>
    <w:uiPriority w:val="60"/>
    <w:rsid w:val="00616C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616CB5"/>
    <w:pPr>
      <w:spacing w:after="0" w:line="240" w:lineRule="auto"/>
    </w:pPr>
    <w:tblPr>
      <w:tblStyleRowBandSize w:val="1"/>
      <w:tblStyleColBandSize w:val="1"/>
      <w:tblBorders>
        <w:top w:val="single" w:sz="8" w:space="0" w:color="42BFEB" w:themeColor="accent1"/>
        <w:left w:val="single" w:sz="8" w:space="0" w:color="42BFEB" w:themeColor="accent1"/>
        <w:bottom w:val="single" w:sz="8" w:space="0" w:color="42BFEB" w:themeColor="accent1"/>
        <w:right w:val="single" w:sz="8" w:space="0" w:color="42BFE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FEB" w:themeColor="accent1"/>
          <w:left w:val="single" w:sz="8" w:space="0" w:color="42BFEB" w:themeColor="accent1"/>
          <w:bottom w:val="single" w:sz="8" w:space="0" w:color="42BFEB" w:themeColor="accent1"/>
          <w:right w:val="single" w:sz="8" w:space="0" w:color="42B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FEB" w:themeColor="accent1"/>
          <w:left w:val="single" w:sz="8" w:space="0" w:color="42BFEB" w:themeColor="accent1"/>
          <w:bottom w:val="single" w:sz="8" w:space="0" w:color="42BFEB" w:themeColor="accent1"/>
          <w:right w:val="single" w:sz="8" w:space="0" w:color="42BFEB" w:themeColor="accent1"/>
        </w:tcBorders>
      </w:tcPr>
    </w:tblStylePr>
    <w:tblStylePr w:type="band1Horz">
      <w:tblPr/>
      <w:tcPr>
        <w:tcBorders>
          <w:top w:val="single" w:sz="8" w:space="0" w:color="42BFEB" w:themeColor="accent1"/>
          <w:left w:val="single" w:sz="8" w:space="0" w:color="42BFEB" w:themeColor="accent1"/>
          <w:bottom w:val="single" w:sz="8" w:space="0" w:color="42BFEB" w:themeColor="accent1"/>
          <w:right w:val="single" w:sz="8" w:space="0" w:color="42BFEB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zr@baycounty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ron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8F1E5E7B934C5792814ED09C2A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AD00A-0198-483C-8E76-FA751B1F6511}"/>
      </w:docPartPr>
      <w:docPartBody>
        <w:p w:rsidR="003955E1" w:rsidRDefault="007D27D5" w:rsidP="007D27D5">
          <w:pPr>
            <w:pStyle w:val="A18F1E5E7B934C5792814ED09C2AD9DF11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BF83AA5040DD456AAEE97F7D30CF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8C74-A6B8-40C8-B142-2976978335A9}"/>
      </w:docPartPr>
      <w:docPartBody>
        <w:p w:rsidR="003955E1" w:rsidRDefault="007D27D5" w:rsidP="007D27D5">
          <w:pPr>
            <w:pStyle w:val="BF83AA5040DD456AAEE97F7D30CFF0DF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593558EED9A54D0D94DCBA2610F9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6ECE-5D13-4201-A1E3-BF13F7450AE3}"/>
      </w:docPartPr>
      <w:docPartBody>
        <w:p w:rsidR="003955E1" w:rsidRDefault="007D27D5" w:rsidP="007D27D5">
          <w:pPr>
            <w:pStyle w:val="593558EED9A54D0D94DCBA2610F99EAE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6D0854600BA543AE93DA9B62D44B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29739-EC34-4501-B8B3-ACB226EABFCB}"/>
      </w:docPartPr>
      <w:docPartBody>
        <w:p w:rsidR="003955E1" w:rsidRDefault="007D27D5" w:rsidP="007D27D5">
          <w:pPr>
            <w:pStyle w:val="6D0854600BA543AE93DA9B62D44B6BE9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0B5D1B7E9746493D9F98C08363CF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6DB2D-72F1-48EB-9001-B30E2BB61ED9}"/>
      </w:docPartPr>
      <w:docPartBody>
        <w:p w:rsidR="003955E1" w:rsidRDefault="007D27D5" w:rsidP="007D27D5">
          <w:pPr>
            <w:pStyle w:val="0B5D1B7E9746493D9F98C08363CFB303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A79FC4C0078A49AA9C1B2DC9036E7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717F-3057-4E1E-92A8-CE5C6B74DD7D}"/>
      </w:docPartPr>
      <w:docPartBody>
        <w:p w:rsidR="003955E1" w:rsidRDefault="007D27D5" w:rsidP="007D27D5">
          <w:pPr>
            <w:pStyle w:val="A79FC4C0078A49AA9C1B2DC9036E7DE0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45BF480EECB6494A8FB22175F7C37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FCC1-499B-4C6E-8B7B-FECB4F4B3F84}"/>
      </w:docPartPr>
      <w:docPartBody>
        <w:p w:rsidR="003955E1" w:rsidRDefault="007D27D5" w:rsidP="007D27D5">
          <w:pPr>
            <w:pStyle w:val="45BF480EECB6494A8FB22175F7C372C5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3C101C1FD124401491C133FF87B94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880A-FC0B-4A8D-A12C-1BFD2C08A6ED}"/>
      </w:docPartPr>
      <w:docPartBody>
        <w:p w:rsidR="003955E1" w:rsidRDefault="007D27D5" w:rsidP="007D27D5">
          <w:pPr>
            <w:pStyle w:val="3C101C1FD124401491C133FF87B9490F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2E520CAC97CC41DD8AD95D49F16D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E7D8F-D8B6-4019-A011-B69C6B280153}"/>
      </w:docPartPr>
      <w:docPartBody>
        <w:p w:rsidR="003955E1" w:rsidRDefault="007D27D5" w:rsidP="007D27D5">
          <w:pPr>
            <w:pStyle w:val="2E520CAC97CC41DD8AD95D49F16D6D54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AC378B083D0C461D936FEE9A853E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3628-7352-48CB-90DB-1B5CE5EE5397}"/>
      </w:docPartPr>
      <w:docPartBody>
        <w:p w:rsidR="003955E1" w:rsidRDefault="007D27D5" w:rsidP="007D27D5">
          <w:pPr>
            <w:pStyle w:val="AC378B083D0C461D936FEE9A853E6BB6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78F3A3DAEF954B44A4C2F496A1093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A492A-90B9-430B-8086-C519E6A67374}"/>
      </w:docPartPr>
      <w:docPartBody>
        <w:p w:rsidR="003955E1" w:rsidRDefault="007D27D5" w:rsidP="007D27D5">
          <w:pPr>
            <w:pStyle w:val="78F3A3DAEF954B44A4C2F496A1093705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EFBEAD3292EB4AB4949090ECE10C6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A242-3095-4192-A564-20ABF9C69EE0}"/>
      </w:docPartPr>
      <w:docPartBody>
        <w:p w:rsidR="003955E1" w:rsidRDefault="007D27D5" w:rsidP="007D27D5">
          <w:pPr>
            <w:pStyle w:val="EFBEAD3292EB4AB4949090ECE10C66DE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F1D8B8C1906C4EDF9328EA9CAC39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1E078-B0DC-48A1-B619-F0F01D41DCF3}"/>
      </w:docPartPr>
      <w:docPartBody>
        <w:p w:rsidR="003955E1" w:rsidRDefault="007D27D5" w:rsidP="007D27D5">
          <w:pPr>
            <w:pStyle w:val="F1D8B8C1906C4EDF9328EA9CAC39B46E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CCDDDD23342742AD8676B5BC2F7F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3E64-1E1E-4E21-B7EE-F8436E16F49D}"/>
      </w:docPartPr>
      <w:docPartBody>
        <w:p w:rsidR="003955E1" w:rsidRDefault="007D27D5" w:rsidP="007D27D5">
          <w:pPr>
            <w:pStyle w:val="CCDDDD23342742AD8676B5BC2F7FB926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9B4201D6752C43B0873BE3A059DA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038E-3943-4055-9DD6-1D081D437ADE}"/>
      </w:docPartPr>
      <w:docPartBody>
        <w:p w:rsidR="003955E1" w:rsidRDefault="007D27D5" w:rsidP="007D27D5">
          <w:pPr>
            <w:pStyle w:val="9B4201D6752C43B0873BE3A059DA89E0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0C527E6EC5574339AB7A2CECCB07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24B91-0772-47BB-93E8-9AB2A8AD7955}"/>
      </w:docPartPr>
      <w:docPartBody>
        <w:p w:rsidR="003955E1" w:rsidRDefault="007D27D5" w:rsidP="007D27D5">
          <w:pPr>
            <w:pStyle w:val="0C527E6EC5574339AB7A2CECCB079BE3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6E5E986F89BB41F2832A633B3D04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C85BC-BB2C-4930-B26D-58FAB9380257}"/>
      </w:docPartPr>
      <w:docPartBody>
        <w:p w:rsidR="003955E1" w:rsidRDefault="007D27D5" w:rsidP="007D27D5">
          <w:pPr>
            <w:pStyle w:val="6E5E986F89BB41F2832A633B3D0486DB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002A662A5CB14AF891F03BADA4966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8F48-E907-41BC-B6BC-EB2111356679}"/>
      </w:docPartPr>
      <w:docPartBody>
        <w:p w:rsidR="003955E1" w:rsidRDefault="007D27D5" w:rsidP="007D27D5">
          <w:pPr>
            <w:pStyle w:val="002A662A5CB14AF891F03BADA49669AE5"/>
          </w:pPr>
          <w:r w:rsidRPr="00616CB5">
            <w:rPr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BE7F3C02330C47FF9FBACB866AC29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1C5AA-2730-49EE-9521-CBCA5D55C90D}"/>
      </w:docPartPr>
      <w:docPartBody>
        <w:p w:rsidR="003955E1" w:rsidRDefault="007D27D5" w:rsidP="007D27D5">
          <w:pPr>
            <w:pStyle w:val="BE7F3C02330C47FF9FBACB866AC29A71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BCB9AF798F4B45D9A56EBBCD783E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2BC9-AC03-4DE4-9971-B9D86D6BE211}"/>
      </w:docPartPr>
      <w:docPartBody>
        <w:p w:rsidR="003955E1" w:rsidRDefault="007D27D5" w:rsidP="007D27D5">
          <w:pPr>
            <w:pStyle w:val="BCB9AF798F4B45D9A56EBBCD783E6414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BDB1A1B0B94D42948A76C76DD49E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B604-1047-4651-8722-0197746A244C}"/>
      </w:docPartPr>
      <w:docPartBody>
        <w:p w:rsidR="0067332A" w:rsidRDefault="00C7072A" w:rsidP="00C7072A">
          <w:pPr>
            <w:pStyle w:val="BDB1A1B0B94D42948A76C76DD49E26FD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250BAB6FB90D4E388E2CCDEB2849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6E310-C156-41D3-A6BC-547460111ECC}"/>
      </w:docPartPr>
      <w:docPartBody>
        <w:p w:rsidR="0067332A" w:rsidRDefault="00C7072A" w:rsidP="00C7072A">
          <w:pPr>
            <w:pStyle w:val="250BAB6FB90D4E388E2CCDEB28498B1B"/>
          </w:pPr>
          <w:r w:rsidRPr="0062061B">
            <w:rPr>
              <w:shd w:val="clear" w:color="auto" w:fill="FFFFFF" w:themeFill="background1"/>
            </w:rPr>
            <w:t>[Select Date]</w:t>
          </w:r>
        </w:p>
      </w:docPartBody>
    </w:docPart>
    <w:docPart>
      <w:docPartPr>
        <w:name w:val="EBFA2EF1546542C79FA6893EA0488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282E-2C14-4878-930A-55857DD46968}"/>
      </w:docPartPr>
      <w:docPartBody>
        <w:p w:rsidR="0067332A" w:rsidRDefault="00C7072A" w:rsidP="00C7072A">
          <w:pPr>
            <w:pStyle w:val="EBFA2EF1546542C79FA6893EA048826E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4A1FF1458CA6401CA99C16624DED1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31CD-0BEE-4701-817A-7F2334DA0688}"/>
      </w:docPartPr>
      <w:docPartBody>
        <w:p w:rsidR="0067332A" w:rsidRDefault="00C7072A" w:rsidP="00C7072A">
          <w:pPr>
            <w:pStyle w:val="4A1FF1458CA6401CA99C16624DED1772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DAA52034A1EF4602A5A7E044FAB30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AA42-4227-48B1-9887-636BFEB8A963}"/>
      </w:docPartPr>
      <w:docPartBody>
        <w:p w:rsidR="0067332A" w:rsidRDefault="00C7072A" w:rsidP="00C7072A">
          <w:pPr>
            <w:pStyle w:val="DAA52034A1EF4602A5A7E044FAB30337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305620A4FFB3436789487E86195B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20379-1FA2-441B-B4E7-15193C9CD72B}"/>
      </w:docPartPr>
      <w:docPartBody>
        <w:p w:rsidR="0067332A" w:rsidRDefault="00C7072A" w:rsidP="00C7072A">
          <w:pPr>
            <w:pStyle w:val="305620A4FFB3436789487E86195BCA7F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73B154698391416BAE5C5DB00FDD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7FC7-CFB5-4158-9726-6250A110C24F}"/>
      </w:docPartPr>
      <w:docPartBody>
        <w:p w:rsidR="0067332A" w:rsidRDefault="00C7072A" w:rsidP="00C7072A">
          <w:pPr>
            <w:pStyle w:val="73B154698391416BAE5C5DB00FDDE67F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26F679FCD4A64A1889C9627A6D9E7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5518-0F57-464C-A784-FAAC933A3E38}"/>
      </w:docPartPr>
      <w:docPartBody>
        <w:p w:rsidR="0067332A" w:rsidRDefault="00C7072A" w:rsidP="00C7072A">
          <w:pPr>
            <w:pStyle w:val="26F679FCD4A64A1889C9627A6D9E75A2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175A03BA88DB47B9976FF4687D9E8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6DA1-4CB9-4EC0-ADD0-CF61EA4E0CB1}"/>
      </w:docPartPr>
      <w:docPartBody>
        <w:p w:rsidR="0067332A" w:rsidRDefault="00C7072A" w:rsidP="00C7072A">
          <w:pPr>
            <w:pStyle w:val="175A03BA88DB47B9976FF4687D9E8F1A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6D7517B1B676422EBE921518A4CCB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E610D-0AC0-4EB6-96EB-0F1B6DC23C59}"/>
      </w:docPartPr>
      <w:docPartBody>
        <w:p w:rsidR="0067332A" w:rsidRDefault="00C7072A" w:rsidP="00C7072A">
          <w:pPr>
            <w:pStyle w:val="6D7517B1B676422EBE921518A4CCB5AF"/>
          </w:pPr>
          <w:r w:rsidRPr="0062061B">
            <w:rPr>
              <w:shd w:val="clear" w:color="auto" w:fill="FFFFFF" w:themeFill="background1"/>
            </w:rPr>
            <w:t>[Select Date]</w:t>
          </w:r>
        </w:p>
      </w:docPartBody>
    </w:docPart>
    <w:docPart>
      <w:docPartPr>
        <w:name w:val="11955CAA23F246249086AB4E1056B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78F5-26E1-465E-8B40-6852F28D0D08}"/>
      </w:docPartPr>
      <w:docPartBody>
        <w:p w:rsidR="0067332A" w:rsidRDefault="00C7072A" w:rsidP="00C7072A">
          <w:pPr>
            <w:pStyle w:val="11955CAA23F246249086AB4E1056B632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6C522F08B2B14AABAAD295D5C113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C16D-CF05-4BC3-A50E-0BD86B435DCF}"/>
      </w:docPartPr>
      <w:docPartBody>
        <w:p w:rsidR="0067332A" w:rsidRDefault="00C7072A" w:rsidP="00C7072A">
          <w:pPr>
            <w:pStyle w:val="6C522F08B2B14AABAAD295D5C11346F9"/>
          </w:pPr>
          <w:r w:rsidRPr="0062061B">
            <w:rPr>
              <w:shd w:val="clear" w:color="auto" w:fill="FFFFFF" w:themeFill="background1"/>
            </w:rPr>
            <w:t>[Select Date]</w:t>
          </w:r>
        </w:p>
      </w:docPartBody>
    </w:docPart>
    <w:docPart>
      <w:docPartPr>
        <w:name w:val="B18EA0A2949841A1940647F38DA1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7797-75B8-4164-BF2A-1CA2474F83AF}"/>
      </w:docPartPr>
      <w:docPartBody>
        <w:p w:rsidR="0067332A" w:rsidRDefault="00C7072A" w:rsidP="00C7072A">
          <w:pPr>
            <w:pStyle w:val="B18EA0A2949841A1940647F38DA10E64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501A2E7641384B1BA4D04806F9083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4F5A2-CE6C-453A-AB9E-621D3389BA92}"/>
      </w:docPartPr>
      <w:docPartBody>
        <w:p w:rsidR="0067332A" w:rsidRDefault="00C7072A" w:rsidP="00C7072A">
          <w:pPr>
            <w:pStyle w:val="501A2E7641384B1BA4D04806F90836C1"/>
          </w:pPr>
          <w:r w:rsidRPr="0062061B">
            <w:rPr>
              <w:shd w:val="clear" w:color="auto" w:fill="FFFFFF" w:themeFill="background1"/>
            </w:rP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CE"/>
    <w:rsid w:val="0012019B"/>
    <w:rsid w:val="00270ECE"/>
    <w:rsid w:val="003955E1"/>
    <w:rsid w:val="0067332A"/>
    <w:rsid w:val="00693994"/>
    <w:rsid w:val="0071540A"/>
    <w:rsid w:val="007D27D5"/>
    <w:rsid w:val="00C7072A"/>
    <w:rsid w:val="00F4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4E4AF85FFA4CB5A357BE646F198DF7">
    <w:name w:val="5E4E4AF85FFA4CB5A357BE646F198DF7"/>
  </w:style>
  <w:style w:type="paragraph" w:customStyle="1" w:styleId="D5CBAE2C3253457885A6F49E582CC478">
    <w:name w:val="D5CBAE2C3253457885A6F49E582CC478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</w:rPr>
  </w:style>
  <w:style w:type="paragraph" w:customStyle="1" w:styleId="399418A34FB8474D922FC6E4CE57297F">
    <w:name w:val="399418A34FB8474D922FC6E4CE57297F"/>
  </w:style>
  <w:style w:type="paragraph" w:customStyle="1" w:styleId="E14EB5519FF14DFCA89B5D46FB36DACA">
    <w:name w:val="E14EB5519FF14DFCA89B5D46FB36DACA"/>
  </w:style>
  <w:style w:type="paragraph" w:customStyle="1" w:styleId="09F07EC4D25641D0BDE8326625CED1AC">
    <w:name w:val="09F07EC4D25641D0BDE8326625CED1AC"/>
  </w:style>
  <w:style w:type="paragraph" w:customStyle="1" w:styleId="0E28EE46ABD640AB989A556F53F8E4C6">
    <w:name w:val="0E28EE46ABD640AB989A556F53F8E4C6"/>
  </w:style>
  <w:style w:type="paragraph" w:customStyle="1" w:styleId="38800DA6FA5A43F1B07E224C21D75DEF">
    <w:name w:val="38800DA6FA5A43F1B07E224C21D75DEF"/>
  </w:style>
  <w:style w:type="paragraph" w:customStyle="1" w:styleId="56FFFAA8131D4F7CA072ADC8BF408498">
    <w:name w:val="56FFFAA8131D4F7CA072ADC8BF408498"/>
  </w:style>
  <w:style w:type="paragraph" w:customStyle="1" w:styleId="FC8CCFB28DFF4BE58D83C17E37154034">
    <w:name w:val="FC8CCFB28DFF4BE58D83C17E37154034"/>
  </w:style>
  <w:style w:type="paragraph" w:customStyle="1" w:styleId="7B43A13273F74E50B96809D3BEB45E34">
    <w:name w:val="7B43A13273F74E50B96809D3BEB45E34"/>
  </w:style>
  <w:style w:type="paragraph" w:customStyle="1" w:styleId="24305EC2D52640C4A406C83DCA7AA946">
    <w:name w:val="24305EC2D52640C4A406C83DCA7AA946"/>
    <w:rsid w:val="00270ECE"/>
  </w:style>
  <w:style w:type="paragraph" w:customStyle="1" w:styleId="61E32B894B9D47C7B38AC9929C47BB23">
    <w:name w:val="61E32B894B9D47C7B38AC9929C47BB23"/>
    <w:rsid w:val="00270ECE"/>
  </w:style>
  <w:style w:type="paragraph" w:customStyle="1" w:styleId="20DCE81687484CBE926E991FC404E23C">
    <w:name w:val="20DCE81687484CBE926E991FC404E23C"/>
    <w:rsid w:val="00270ECE"/>
  </w:style>
  <w:style w:type="paragraph" w:customStyle="1" w:styleId="CEF99ADBA3C540138A76F6087C5E5E1B">
    <w:name w:val="CEF99ADBA3C540138A76F6087C5E5E1B"/>
    <w:rsid w:val="0012019B"/>
    <w:pPr>
      <w:spacing w:after="200" w:line="276" w:lineRule="auto"/>
    </w:pPr>
  </w:style>
  <w:style w:type="paragraph" w:customStyle="1" w:styleId="AC45929322544AD5A5423D7905A54525">
    <w:name w:val="AC45929322544AD5A5423D7905A54525"/>
    <w:rsid w:val="0012019B"/>
    <w:pPr>
      <w:spacing w:after="200" w:line="276" w:lineRule="auto"/>
    </w:pPr>
  </w:style>
  <w:style w:type="paragraph" w:customStyle="1" w:styleId="9338C6A39AAD4544B75306A58EFA9D51">
    <w:name w:val="9338C6A39AAD4544B75306A58EFA9D51"/>
    <w:rsid w:val="0012019B"/>
    <w:pPr>
      <w:spacing w:after="200" w:line="276" w:lineRule="auto"/>
    </w:pPr>
  </w:style>
  <w:style w:type="paragraph" w:customStyle="1" w:styleId="65C0CE44E9544E6C90B31BAFD685DD3A">
    <w:name w:val="65C0CE44E9544E6C90B31BAFD685DD3A"/>
    <w:rsid w:val="0012019B"/>
    <w:pPr>
      <w:spacing w:after="200" w:line="276" w:lineRule="auto"/>
    </w:pPr>
  </w:style>
  <w:style w:type="paragraph" w:customStyle="1" w:styleId="64BED5D1CB664353A9AC1012240DE547">
    <w:name w:val="64BED5D1CB664353A9AC1012240DE547"/>
    <w:rsid w:val="0012019B"/>
    <w:pPr>
      <w:spacing w:after="200" w:line="276" w:lineRule="auto"/>
    </w:pPr>
  </w:style>
  <w:style w:type="paragraph" w:customStyle="1" w:styleId="F046D72242C74DB8AB05BEAFE251D892">
    <w:name w:val="F046D72242C74DB8AB05BEAFE251D892"/>
    <w:rsid w:val="0012019B"/>
    <w:pPr>
      <w:spacing w:after="200" w:line="276" w:lineRule="auto"/>
    </w:pPr>
  </w:style>
  <w:style w:type="paragraph" w:customStyle="1" w:styleId="81F6900D1119401C9EE1C3F1486CA155">
    <w:name w:val="81F6900D1119401C9EE1C3F1486CA155"/>
    <w:rsid w:val="0012019B"/>
    <w:pPr>
      <w:spacing w:after="200" w:line="276" w:lineRule="auto"/>
    </w:pPr>
  </w:style>
  <w:style w:type="paragraph" w:customStyle="1" w:styleId="D10097E8CFAA4FA0A7DCA91993D68B46">
    <w:name w:val="D10097E8CFAA4FA0A7DCA91993D68B46"/>
    <w:rsid w:val="0012019B"/>
    <w:pPr>
      <w:spacing w:after="200" w:line="276" w:lineRule="auto"/>
    </w:pPr>
  </w:style>
  <w:style w:type="paragraph" w:customStyle="1" w:styleId="29FAEE03FAAF4E06BEF77493CCC6C421">
    <w:name w:val="29FAEE03FAAF4E06BEF77493CCC6C421"/>
    <w:rsid w:val="0012019B"/>
    <w:pPr>
      <w:spacing w:after="200" w:line="276" w:lineRule="auto"/>
    </w:pPr>
  </w:style>
  <w:style w:type="paragraph" w:customStyle="1" w:styleId="07B601A4B4614E9CB83A44D4E4E2D6FA">
    <w:name w:val="07B601A4B4614E9CB83A44D4E4E2D6FA"/>
    <w:rsid w:val="0012019B"/>
    <w:pPr>
      <w:spacing w:after="200" w:line="276" w:lineRule="auto"/>
    </w:pPr>
  </w:style>
  <w:style w:type="paragraph" w:customStyle="1" w:styleId="661891515A6B4051B9E68A1C22A70988">
    <w:name w:val="661891515A6B4051B9E68A1C22A70988"/>
    <w:rsid w:val="0012019B"/>
    <w:pPr>
      <w:spacing w:after="200" w:line="276" w:lineRule="auto"/>
    </w:pPr>
  </w:style>
  <w:style w:type="paragraph" w:customStyle="1" w:styleId="B1B41BD86C84416F8F60107FC33B13E6">
    <w:name w:val="B1B41BD86C84416F8F60107FC33B13E6"/>
    <w:rsid w:val="0012019B"/>
    <w:pPr>
      <w:spacing w:after="200" w:line="276" w:lineRule="auto"/>
    </w:pPr>
  </w:style>
  <w:style w:type="paragraph" w:customStyle="1" w:styleId="962D9DDC026947A7B9D81F8B602E7A64">
    <w:name w:val="962D9DDC026947A7B9D81F8B602E7A64"/>
    <w:rsid w:val="0012019B"/>
    <w:pPr>
      <w:spacing w:after="200" w:line="276" w:lineRule="auto"/>
    </w:pPr>
  </w:style>
  <w:style w:type="paragraph" w:customStyle="1" w:styleId="35ACC12402604D3EBA3F6BC999941DD8">
    <w:name w:val="35ACC12402604D3EBA3F6BC999941DD8"/>
    <w:rsid w:val="0012019B"/>
    <w:pPr>
      <w:spacing w:after="200" w:line="276" w:lineRule="auto"/>
    </w:pPr>
  </w:style>
  <w:style w:type="paragraph" w:customStyle="1" w:styleId="65E91627DADF4C15B0DE237C56B370F0">
    <w:name w:val="65E91627DADF4C15B0DE237C56B370F0"/>
    <w:rsid w:val="0012019B"/>
    <w:pPr>
      <w:spacing w:after="200" w:line="276" w:lineRule="auto"/>
    </w:pPr>
  </w:style>
  <w:style w:type="character" w:styleId="PlaceholderText">
    <w:name w:val="Placeholder Text"/>
    <w:basedOn w:val="DefaultParagraphFont"/>
    <w:uiPriority w:val="99"/>
    <w:semiHidden/>
    <w:rsid w:val="00C7072A"/>
    <w:rPr>
      <w:color w:val="808080"/>
    </w:rPr>
  </w:style>
  <w:style w:type="paragraph" w:customStyle="1" w:styleId="B1B41BD86C84416F8F60107FC33B13E61">
    <w:name w:val="B1B41BD86C84416F8F60107FC33B13E61"/>
    <w:rsid w:val="0012019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1">
    <w:name w:val="962D9DDC026947A7B9D81F8B602E7A641"/>
    <w:rsid w:val="0012019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1">
    <w:name w:val="35ACC12402604D3EBA3F6BC999941DD81"/>
    <w:rsid w:val="0012019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1">
    <w:name w:val="65E91627DADF4C15B0DE237C56B370F01"/>
    <w:rsid w:val="0012019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B1B41BD86C84416F8F60107FC33B13E62">
    <w:name w:val="B1B41BD86C84416F8F60107FC33B13E6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2">
    <w:name w:val="962D9DDC026947A7B9D81F8B602E7A64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2">
    <w:name w:val="35ACC12402604D3EBA3F6BC999941DD8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2">
    <w:name w:val="65E91627DADF4C15B0DE237C56B370F0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">
    <w:name w:val="A18F1E5E7B934C5792814ED09C2AD9DF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3">
    <w:name w:val="B1B41BD86C84416F8F60107FC33B13E6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3">
    <w:name w:val="962D9DDC026947A7B9D81F8B602E7A64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3">
    <w:name w:val="35ACC12402604D3EBA3F6BC999941DD8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3">
    <w:name w:val="65E91627DADF4C15B0DE237C56B370F0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1">
    <w:name w:val="A18F1E5E7B934C5792814ED09C2AD9DF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4">
    <w:name w:val="B1B41BD86C84416F8F60107FC33B13E6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4">
    <w:name w:val="962D9DDC026947A7B9D81F8B602E7A64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4">
    <w:name w:val="35ACC12402604D3EBA3F6BC999941DD8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4">
    <w:name w:val="65E91627DADF4C15B0DE237C56B370F0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B1B41BD86C84416F8F60107FC33B13E65">
    <w:name w:val="B1B41BD86C84416F8F60107FC33B13E6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5">
    <w:name w:val="962D9DDC026947A7B9D81F8B602E7A64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5">
    <w:name w:val="35ACC12402604D3EBA3F6BC999941DD8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5">
    <w:name w:val="65E91627DADF4C15B0DE237C56B370F0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B1B41BD86C84416F8F60107FC33B13E66">
    <w:name w:val="B1B41BD86C84416F8F60107FC33B13E66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6">
    <w:name w:val="962D9DDC026947A7B9D81F8B602E7A646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6">
    <w:name w:val="35ACC12402604D3EBA3F6BC999941DD86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6">
    <w:name w:val="65E91627DADF4C15B0DE237C56B370F06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BF83AA5040DD456AAEE97F7D30CFF0DF">
    <w:name w:val="BF83AA5040DD456AAEE97F7D30CFF0DF"/>
    <w:rsid w:val="0071540A"/>
    <w:pPr>
      <w:spacing w:after="200" w:line="276" w:lineRule="auto"/>
    </w:pPr>
  </w:style>
  <w:style w:type="paragraph" w:customStyle="1" w:styleId="593558EED9A54D0D94DCBA2610F99EAE">
    <w:name w:val="593558EED9A54D0D94DCBA2610F99EAE"/>
    <w:rsid w:val="0071540A"/>
    <w:pPr>
      <w:spacing w:after="200" w:line="276" w:lineRule="auto"/>
    </w:pPr>
  </w:style>
  <w:style w:type="paragraph" w:customStyle="1" w:styleId="6D0854600BA543AE93DA9B62D44B6BE9">
    <w:name w:val="6D0854600BA543AE93DA9B62D44B6BE9"/>
    <w:rsid w:val="0071540A"/>
    <w:pPr>
      <w:spacing w:after="200" w:line="276" w:lineRule="auto"/>
    </w:pPr>
  </w:style>
  <w:style w:type="paragraph" w:customStyle="1" w:styleId="0B5D1B7E9746493D9F98C08363CFB303">
    <w:name w:val="0B5D1B7E9746493D9F98C08363CFB303"/>
    <w:rsid w:val="0071540A"/>
    <w:pPr>
      <w:spacing w:after="200" w:line="276" w:lineRule="auto"/>
    </w:pPr>
  </w:style>
  <w:style w:type="paragraph" w:customStyle="1" w:styleId="A79FC4C0078A49AA9C1B2DC9036E7DE0">
    <w:name w:val="A79FC4C0078A49AA9C1B2DC9036E7DE0"/>
    <w:rsid w:val="0071540A"/>
    <w:pPr>
      <w:spacing w:after="200" w:line="276" w:lineRule="auto"/>
    </w:pPr>
  </w:style>
  <w:style w:type="paragraph" w:customStyle="1" w:styleId="45BF480EECB6494A8FB22175F7C372C5">
    <w:name w:val="45BF480EECB6494A8FB22175F7C372C5"/>
    <w:rsid w:val="0071540A"/>
    <w:pPr>
      <w:spacing w:after="200" w:line="276" w:lineRule="auto"/>
    </w:pPr>
  </w:style>
  <w:style w:type="paragraph" w:customStyle="1" w:styleId="3C101C1FD124401491C133FF87B9490F">
    <w:name w:val="3C101C1FD124401491C133FF87B9490F"/>
    <w:rsid w:val="0071540A"/>
    <w:pPr>
      <w:spacing w:after="200" w:line="276" w:lineRule="auto"/>
    </w:pPr>
  </w:style>
  <w:style w:type="paragraph" w:customStyle="1" w:styleId="2E520CAC97CC41DD8AD95D49F16D6D54">
    <w:name w:val="2E520CAC97CC41DD8AD95D49F16D6D54"/>
    <w:rsid w:val="0071540A"/>
    <w:pPr>
      <w:spacing w:after="200" w:line="276" w:lineRule="auto"/>
    </w:pPr>
  </w:style>
  <w:style w:type="paragraph" w:customStyle="1" w:styleId="AC378B083D0C461D936FEE9A853E6BB6">
    <w:name w:val="AC378B083D0C461D936FEE9A853E6BB6"/>
    <w:rsid w:val="0071540A"/>
    <w:pPr>
      <w:spacing w:after="200" w:line="276" w:lineRule="auto"/>
    </w:pPr>
  </w:style>
  <w:style w:type="paragraph" w:customStyle="1" w:styleId="A18F1E5E7B934C5792814ED09C2AD9DF2">
    <w:name w:val="A18F1E5E7B934C5792814ED09C2AD9DF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1">
    <w:name w:val="BF83AA5040DD456AAEE97F7D30CFF0DF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1">
    <w:name w:val="593558EED9A54D0D94DCBA2610F99EAE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1">
    <w:name w:val="6D0854600BA543AE93DA9B62D44B6BE9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1">
    <w:name w:val="0B5D1B7E9746493D9F98C08363CFB303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1">
    <w:name w:val="A79FC4C0078A49AA9C1B2DC9036E7DE0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1">
    <w:name w:val="45BF480EECB6494A8FB22175F7C372C5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1">
    <w:name w:val="3C101C1FD124401491C133FF87B9490F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1">
    <w:name w:val="2E520CAC97CC41DD8AD95D49F16D6D54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1">
    <w:name w:val="AC378B083D0C461D936FEE9A853E6BB6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7">
    <w:name w:val="B1B41BD86C84416F8F60107FC33B13E67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7">
    <w:name w:val="962D9DDC026947A7B9D81F8B602E7A647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7">
    <w:name w:val="35ACC12402604D3EBA3F6BC999941DD87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7">
    <w:name w:val="65E91627DADF4C15B0DE237C56B370F07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3">
    <w:name w:val="A18F1E5E7B934C5792814ED09C2AD9DF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2">
    <w:name w:val="BF83AA5040DD456AAEE97F7D30CFF0DF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2">
    <w:name w:val="593558EED9A54D0D94DCBA2610F99EAE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2">
    <w:name w:val="6D0854600BA543AE93DA9B62D44B6BE9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2">
    <w:name w:val="0B5D1B7E9746493D9F98C08363CFB303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2">
    <w:name w:val="A79FC4C0078A49AA9C1B2DC9036E7DE0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2">
    <w:name w:val="45BF480EECB6494A8FB22175F7C372C5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2">
    <w:name w:val="3C101C1FD124401491C133FF87B9490F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2">
    <w:name w:val="2E520CAC97CC41DD8AD95D49F16D6D54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2">
    <w:name w:val="AC378B083D0C461D936FEE9A853E6BB6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8">
    <w:name w:val="B1B41BD86C84416F8F60107FC33B13E68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8">
    <w:name w:val="962D9DDC026947A7B9D81F8B602E7A648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8">
    <w:name w:val="35ACC12402604D3EBA3F6BC999941DD88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8">
    <w:name w:val="65E91627DADF4C15B0DE237C56B370F08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4">
    <w:name w:val="A18F1E5E7B934C5792814ED09C2AD9DF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3">
    <w:name w:val="BF83AA5040DD456AAEE97F7D30CFF0DF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3">
    <w:name w:val="593558EED9A54D0D94DCBA2610F99EAE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3">
    <w:name w:val="6D0854600BA543AE93DA9B62D44B6BE9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3">
    <w:name w:val="0B5D1B7E9746493D9F98C08363CFB303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3">
    <w:name w:val="A79FC4C0078A49AA9C1B2DC9036E7DE0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3">
    <w:name w:val="45BF480EECB6494A8FB22175F7C372C5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3">
    <w:name w:val="3C101C1FD124401491C133FF87B9490F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3">
    <w:name w:val="2E520CAC97CC41DD8AD95D49F16D6D54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3">
    <w:name w:val="AC378B083D0C461D936FEE9A853E6BB6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9">
    <w:name w:val="B1B41BD86C84416F8F60107FC33B13E69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9">
    <w:name w:val="962D9DDC026947A7B9D81F8B602E7A649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9">
    <w:name w:val="35ACC12402604D3EBA3F6BC999941DD89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9">
    <w:name w:val="65E91627DADF4C15B0DE237C56B370F09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5">
    <w:name w:val="A18F1E5E7B934C5792814ED09C2AD9DF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78F3A3DAEF954B44A4C2F496A1093705">
    <w:name w:val="78F3A3DAEF954B44A4C2F496A109370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4">
    <w:name w:val="BF83AA5040DD456AAEE97F7D30CFF0DF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4">
    <w:name w:val="593558EED9A54D0D94DCBA2610F99EAE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4">
    <w:name w:val="6D0854600BA543AE93DA9B62D44B6BE9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4">
    <w:name w:val="0B5D1B7E9746493D9F98C08363CFB303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4">
    <w:name w:val="A79FC4C0078A49AA9C1B2DC9036E7DE0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4">
    <w:name w:val="45BF480EECB6494A8FB22175F7C372C5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4">
    <w:name w:val="3C101C1FD124401491C133FF87B9490F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4">
    <w:name w:val="2E520CAC97CC41DD8AD95D49F16D6D54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4">
    <w:name w:val="AC378B083D0C461D936FEE9A853E6BB6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10">
    <w:name w:val="B1B41BD86C84416F8F60107FC33B13E610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10">
    <w:name w:val="962D9DDC026947A7B9D81F8B602E7A6410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10">
    <w:name w:val="35ACC12402604D3EBA3F6BC999941DD810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10">
    <w:name w:val="65E91627DADF4C15B0DE237C56B370F010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C751DC128094E9CAE4F062903B2C827">
    <w:name w:val="8C751DC128094E9CAE4F062903B2C827"/>
    <w:rsid w:val="0071540A"/>
    <w:pPr>
      <w:spacing w:after="200" w:line="276" w:lineRule="auto"/>
    </w:pPr>
  </w:style>
  <w:style w:type="paragraph" w:customStyle="1" w:styleId="8C5B61EE69544D77842972D0BCB9BE40">
    <w:name w:val="8C5B61EE69544D77842972D0BCB9BE40"/>
    <w:rsid w:val="0071540A"/>
    <w:pPr>
      <w:spacing w:after="200" w:line="276" w:lineRule="auto"/>
    </w:pPr>
  </w:style>
  <w:style w:type="paragraph" w:customStyle="1" w:styleId="25149739DFAC45DCBF4E15FC0CE1F6E7">
    <w:name w:val="25149739DFAC45DCBF4E15FC0CE1F6E7"/>
    <w:rsid w:val="0071540A"/>
    <w:pPr>
      <w:spacing w:after="200" w:line="276" w:lineRule="auto"/>
    </w:pPr>
  </w:style>
  <w:style w:type="paragraph" w:customStyle="1" w:styleId="4835EEEE2343487BB9E39EBB09812CC8">
    <w:name w:val="4835EEEE2343487BB9E39EBB09812CC8"/>
    <w:rsid w:val="0071540A"/>
    <w:pPr>
      <w:spacing w:after="200" w:line="276" w:lineRule="auto"/>
    </w:pPr>
  </w:style>
  <w:style w:type="paragraph" w:customStyle="1" w:styleId="9CEB0D584CD245EDBFADDC764F39869E">
    <w:name w:val="9CEB0D584CD245EDBFADDC764F39869E"/>
    <w:rsid w:val="0071540A"/>
    <w:pPr>
      <w:spacing w:after="200" w:line="276" w:lineRule="auto"/>
    </w:pPr>
  </w:style>
  <w:style w:type="paragraph" w:customStyle="1" w:styleId="FC142644CE0D49A3BB841900AF1D94FB">
    <w:name w:val="FC142644CE0D49A3BB841900AF1D94FB"/>
    <w:rsid w:val="0071540A"/>
    <w:pPr>
      <w:spacing w:after="200" w:line="276" w:lineRule="auto"/>
    </w:pPr>
  </w:style>
  <w:style w:type="paragraph" w:customStyle="1" w:styleId="87D80EDDFA534BB7A4C286ED2ABFF028">
    <w:name w:val="87D80EDDFA534BB7A4C286ED2ABFF028"/>
    <w:rsid w:val="0071540A"/>
    <w:pPr>
      <w:spacing w:after="200" w:line="276" w:lineRule="auto"/>
    </w:pPr>
  </w:style>
  <w:style w:type="paragraph" w:customStyle="1" w:styleId="6B1353ADFB3C43048CE306423173FF8F">
    <w:name w:val="6B1353ADFB3C43048CE306423173FF8F"/>
    <w:rsid w:val="0071540A"/>
    <w:pPr>
      <w:spacing w:after="200" w:line="276" w:lineRule="auto"/>
    </w:pPr>
  </w:style>
  <w:style w:type="paragraph" w:customStyle="1" w:styleId="9389D98AF8D649ECBE931D04C6DB67F6">
    <w:name w:val="9389D98AF8D649ECBE931D04C6DB67F6"/>
    <w:rsid w:val="0071540A"/>
    <w:pPr>
      <w:spacing w:after="200" w:line="276" w:lineRule="auto"/>
    </w:pPr>
  </w:style>
  <w:style w:type="paragraph" w:customStyle="1" w:styleId="12C1AA15498C425E818B543CEFBB2D70">
    <w:name w:val="12C1AA15498C425E818B543CEFBB2D70"/>
    <w:rsid w:val="0071540A"/>
    <w:pPr>
      <w:spacing w:after="200" w:line="276" w:lineRule="auto"/>
    </w:pPr>
  </w:style>
  <w:style w:type="paragraph" w:customStyle="1" w:styleId="B6CE49C0E4244DC19F5B00138728E2A2">
    <w:name w:val="B6CE49C0E4244DC19F5B00138728E2A2"/>
    <w:rsid w:val="0071540A"/>
    <w:pPr>
      <w:spacing w:after="200" w:line="276" w:lineRule="auto"/>
    </w:pPr>
  </w:style>
  <w:style w:type="paragraph" w:customStyle="1" w:styleId="C6AE6344869F4DF887A50FC3C0682C14">
    <w:name w:val="C6AE6344869F4DF887A50FC3C0682C14"/>
    <w:rsid w:val="0071540A"/>
    <w:pPr>
      <w:spacing w:after="200" w:line="276" w:lineRule="auto"/>
    </w:pPr>
  </w:style>
  <w:style w:type="paragraph" w:customStyle="1" w:styleId="BCDA3FD8099945B8AB9E4ABCCCCE91F0">
    <w:name w:val="BCDA3FD8099945B8AB9E4ABCCCCE91F0"/>
    <w:rsid w:val="0071540A"/>
    <w:pPr>
      <w:spacing w:after="200" w:line="276" w:lineRule="auto"/>
    </w:pPr>
  </w:style>
  <w:style w:type="paragraph" w:customStyle="1" w:styleId="B8C62A50D6754A539693D9484D3E90AA">
    <w:name w:val="B8C62A50D6754A539693D9484D3E90AA"/>
    <w:rsid w:val="0071540A"/>
    <w:pPr>
      <w:spacing w:after="200" w:line="276" w:lineRule="auto"/>
    </w:pPr>
  </w:style>
  <w:style w:type="paragraph" w:customStyle="1" w:styleId="7947A58C7922445182EEBEB84F0673F7">
    <w:name w:val="7947A58C7922445182EEBEB84F0673F7"/>
    <w:rsid w:val="0071540A"/>
    <w:pPr>
      <w:spacing w:after="200" w:line="276" w:lineRule="auto"/>
    </w:pPr>
  </w:style>
  <w:style w:type="paragraph" w:customStyle="1" w:styleId="9BC01BE942144017BF3FC490DAC0B69D">
    <w:name w:val="9BC01BE942144017BF3FC490DAC0B69D"/>
    <w:rsid w:val="0071540A"/>
    <w:pPr>
      <w:spacing w:after="200" w:line="276" w:lineRule="auto"/>
    </w:pPr>
  </w:style>
  <w:style w:type="paragraph" w:customStyle="1" w:styleId="977DF73519B24644BA567B9755170DCB">
    <w:name w:val="977DF73519B24644BA567B9755170DCB"/>
    <w:rsid w:val="0071540A"/>
    <w:pPr>
      <w:spacing w:after="200" w:line="276" w:lineRule="auto"/>
    </w:pPr>
  </w:style>
  <w:style w:type="paragraph" w:customStyle="1" w:styleId="314DFE1B08BB4A508B7F68AC3EEE30D1">
    <w:name w:val="314DFE1B08BB4A508B7F68AC3EEE30D1"/>
    <w:rsid w:val="0071540A"/>
    <w:pPr>
      <w:spacing w:after="200" w:line="276" w:lineRule="auto"/>
    </w:pPr>
  </w:style>
  <w:style w:type="paragraph" w:customStyle="1" w:styleId="EFBEAD3292EB4AB4949090ECE10C66DE">
    <w:name w:val="EFBEAD3292EB4AB4949090ECE10C66DE"/>
    <w:rsid w:val="0071540A"/>
    <w:pPr>
      <w:spacing w:after="200" w:line="276" w:lineRule="auto"/>
    </w:pPr>
  </w:style>
  <w:style w:type="paragraph" w:customStyle="1" w:styleId="F1D8B8C1906C4EDF9328EA9CAC39B46E">
    <w:name w:val="F1D8B8C1906C4EDF9328EA9CAC39B46E"/>
    <w:rsid w:val="0071540A"/>
    <w:pPr>
      <w:spacing w:after="200" w:line="276" w:lineRule="auto"/>
    </w:pPr>
  </w:style>
  <w:style w:type="paragraph" w:customStyle="1" w:styleId="CCDDDD23342742AD8676B5BC2F7FB926">
    <w:name w:val="CCDDDD23342742AD8676B5BC2F7FB926"/>
    <w:rsid w:val="0071540A"/>
    <w:pPr>
      <w:spacing w:after="200" w:line="276" w:lineRule="auto"/>
    </w:pPr>
  </w:style>
  <w:style w:type="paragraph" w:customStyle="1" w:styleId="9B4201D6752C43B0873BE3A059DA89E0">
    <w:name w:val="9B4201D6752C43B0873BE3A059DA89E0"/>
    <w:rsid w:val="0071540A"/>
    <w:pPr>
      <w:spacing w:after="200" w:line="276" w:lineRule="auto"/>
    </w:pPr>
  </w:style>
  <w:style w:type="paragraph" w:customStyle="1" w:styleId="0C527E6EC5574339AB7A2CECCB079BE3">
    <w:name w:val="0C527E6EC5574339AB7A2CECCB079BE3"/>
    <w:rsid w:val="0071540A"/>
    <w:pPr>
      <w:spacing w:after="200" w:line="276" w:lineRule="auto"/>
    </w:pPr>
  </w:style>
  <w:style w:type="paragraph" w:customStyle="1" w:styleId="6E5E986F89BB41F2832A633B3D0486DB">
    <w:name w:val="6E5E986F89BB41F2832A633B3D0486DB"/>
    <w:rsid w:val="0071540A"/>
    <w:pPr>
      <w:spacing w:after="200" w:line="276" w:lineRule="auto"/>
    </w:pPr>
  </w:style>
  <w:style w:type="paragraph" w:customStyle="1" w:styleId="002A662A5CB14AF891F03BADA49669AE">
    <w:name w:val="002A662A5CB14AF891F03BADA49669AE"/>
    <w:rsid w:val="0071540A"/>
    <w:pPr>
      <w:spacing w:after="200" w:line="276" w:lineRule="auto"/>
    </w:pPr>
  </w:style>
  <w:style w:type="paragraph" w:customStyle="1" w:styleId="BE7F3C02330C47FF9FBACB866AC29A71">
    <w:name w:val="BE7F3C02330C47FF9FBACB866AC29A71"/>
    <w:rsid w:val="0071540A"/>
    <w:pPr>
      <w:spacing w:after="200" w:line="276" w:lineRule="auto"/>
    </w:pPr>
  </w:style>
  <w:style w:type="paragraph" w:customStyle="1" w:styleId="BCB9AF798F4B45D9A56EBBCD783E6414">
    <w:name w:val="BCB9AF798F4B45D9A56EBBCD783E6414"/>
    <w:rsid w:val="0071540A"/>
    <w:pPr>
      <w:spacing w:after="200" w:line="276" w:lineRule="auto"/>
    </w:pPr>
  </w:style>
  <w:style w:type="paragraph" w:customStyle="1" w:styleId="6EC94B8233914B0990B173436567E8F4">
    <w:name w:val="6EC94B8233914B0990B173436567E8F4"/>
    <w:rsid w:val="0071540A"/>
    <w:pPr>
      <w:spacing w:after="200" w:line="276" w:lineRule="auto"/>
    </w:pPr>
  </w:style>
  <w:style w:type="paragraph" w:customStyle="1" w:styleId="4CCE970D2CA94B7DACDCEDC38C2A4AD5">
    <w:name w:val="4CCE970D2CA94B7DACDCEDC38C2A4AD5"/>
    <w:rsid w:val="0071540A"/>
    <w:pPr>
      <w:spacing w:after="200" w:line="276" w:lineRule="auto"/>
    </w:pPr>
  </w:style>
  <w:style w:type="paragraph" w:customStyle="1" w:styleId="10C32D984A934F888847EBF3185D47A0">
    <w:name w:val="10C32D984A934F888847EBF3185D47A0"/>
    <w:rsid w:val="0071540A"/>
    <w:pPr>
      <w:spacing w:after="200" w:line="276" w:lineRule="auto"/>
    </w:pPr>
  </w:style>
  <w:style w:type="paragraph" w:customStyle="1" w:styleId="05E800A979FA4B20A8CE6C713F9F17BF">
    <w:name w:val="05E800A979FA4B20A8CE6C713F9F17BF"/>
    <w:rsid w:val="0071540A"/>
    <w:pPr>
      <w:spacing w:after="200" w:line="276" w:lineRule="auto"/>
    </w:pPr>
  </w:style>
  <w:style w:type="paragraph" w:customStyle="1" w:styleId="D78BA174F0444DB6BAAB170C1794D33E">
    <w:name w:val="D78BA174F0444DB6BAAB170C1794D33E"/>
    <w:rsid w:val="0071540A"/>
    <w:pPr>
      <w:spacing w:after="200" w:line="276" w:lineRule="auto"/>
    </w:pPr>
  </w:style>
  <w:style w:type="paragraph" w:customStyle="1" w:styleId="EC89029F904B44678383B3B851744553">
    <w:name w:val="EC89029F904B44678383B3B851744553"/>
    <w:rsid w:val="0071540A"/>
    <w:pPr>
      <w:spacing w:after="200" w:line="276" w:lineRule="auto"/>
    </w:pPr>
  </w:style>
  <w:style w:type="paragraph" w:customStyle="1" w:styleId="5383F0B2AC534284A412CE01CDE67938">
    <w:name w:val="5383F0B2AC534284A412CE01CDE67938"/>
    <w:rsid w:val="0071540A"/>
    <w:pPr>
      <w:spacing w:after="200" w:line="276" w:lineRule="auto"/>
    </w:pPr>
  </w:style>
  <w:style w:type="paragraph" w:customStyle="1" w:styleId="A8F5AA5BF2974AB98A39B8FCC5F2E498">
    <w:name w:val="A8F5AA5BF2974AB98A39B8FCC5F2E498"/>
    <w:rsid w:val="0071540A"/>
    <w:pPr>
      <w:spacing w:after="200" w:line="276" w:lineRule="auto"/>
    </w:pPr>
  </w:style>
  <w:style w:type="paragraph" w:customStyle="1" w:styleId="4D281E99EF034034BEB1097A39C74365">
    <w:name w:val="4D281E99EF034034BEB1097A39C74365"/>
    <w:rsid w:val="0071540A"/>
    <w:pPr>
      <w:spacing w:after="200" w:line="276" w:lineRule="auto"/>
    </w:pPr>
  </w:style>
  <w:style w:type="paragraph" w:customStyle="1" w:styleId="A18F1E5E7B934C5792814ED09C2AD9DF6">
    <w:name w:val="A18F1E5E7B934C5792814ED09C2AD9DF6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78F3A3DAEF954B44A4C2F496A10937051">
    <w:name w:val="78F3A3DAEF954B44A4C2F496A1093705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5">
    <w:name w:val="BF83AA5040DD456AAEE97F7D30CFF0DF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EFBEAD3292EB4AB4949090ECE10C66DE1">
    <w:name w:val="EFBEAD3292EB4AB4949090ECE10C66DE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5">
    <w:name w:val="593558EED9A54D0D94DCBA2610F99EAE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F1D8B8C1906C4EDF9328EA9CAC39B46E1">
    <w:name w:val="F1D8B8C1906C4EDF9328EA9CAC39B46E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5">
    <w:name w:val="6D0854600BA543AE93DA9B62D44B6BE9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CCDDDD23342742AD8676B5BC2F7FB9261">
    <w:name w:val="CCDDDD23342742AD8676B5BC2F7FB926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5">
    <w:name w:val="0B5D1B7E9746493D9F98C08363CFB303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9B4201D6752C43B0873BE3A059DA89E01">
    <w:name w:val="9B4201D6752C43B0873BE3A059DA89E0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5">
    <w:name w:val="A79FC4C0078A49AA9C1B2DC9036E7DE0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C527E6EC5574339AB7A2CECCB079BE31">
    <w:name w:val="0C527E6EC5574339AB7A2CECCB079BE3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5">
    <w:name w:val="45BF480EECB6494A8FB22175F7C372C5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E5E986F89BB41F2832A633B3D0486DB1">
    <w:name w:val="6E5E986F89BB41F2832A633B3D0486DB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5">
    <w:name w:val="3C101C1FD124401491C133FF87B9490F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5">
    <w:name w:val="2E520CAC97CC41DD8AD95D49F16D6D54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E7F3C02330C47FF9FBACB866AC29A711">
    <w:name w:val="BE7F3C02330C47FF9FBACB866AC29A71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5">
    <w:name w:val="AC378B083D0C461D936FEE9A853E6BB6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CB9AF798F4B45D9A56EBBCD783E64141">
    <w:name w:val="BCB9AF798F4B45D9A56EBBCD783E6414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17D518E5F8F4BC495D112344AC100AE">
    <w:name w:val="317D518E5F8F4BC495D112344AC100AE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11">
    <w:name w:val="B1B41BD86C84416F8F60107FC33B13E61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EC94B8233914B0990B173436567E8F41">
    <w:name w:val="6EC94B8233914B0990B173436567E8F4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CCE970D2CA94B7DACDCEDC38C2A4AD51">
    <w:name w:val="4CCE970D2CA94B7DACDCEDC38C2A4AD5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10C32D984A934F888847EBF3185D47A01">
    <w:name w:val="10C32D984A934F888847EBF3185D47A0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5E800A979FA4B20A8CE6C713F9F17BF1">
    <w:name w:val="05E800A979FA4B20A8CE6C713F9F17BF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D78BA174F0444DB6BAAB170C1794D33E1">
    <w:name w:val="D78BA174F0444DB6BAAB170C1794D33E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EC89029F904B44678383B3B8517445531">
    <w:name w:val="EC89029F904B44678383B3B851744553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383F0B2AC534284A412CE01CDE679381">
    <w:name w:val="5383F0B2AC534284A412CE01CDE67938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962D9DDC026947A7B9D81F8B602E7A6411">
    <w:name w:val="962D9DDC026947A7B9D81F8B602E7A641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8F5AA5BF2974AB98A39B8FCC5F2E4981">
    <w:name w:val="A8F5AA5BF2974AB98A39B8FCC5F2E498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5ACC12402604D3EBA3F6BC999941DD811">
    <w:name w:val="35ACC12402604D3EBA3F6BC999941DD81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4D281E99EF034034BEB1097A39C743651">
    <w:name w:val="4D281E99EF034034BEB1097A39C74365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5E91627DADF4C15B0DE237C56B370F011">
    <w:name w:val="65E91627DADF4C15B0DE237C56B370F01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7">
    <w:name w:val="A18F1E5E7B934C5792814ED09C2AD9DF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78F3A3DAEF954B44A4C2F496A10937052">
    <w:name w:val="78F3A3DAEF954B44A4C2F496A1093705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6">
    <w:name w:val="BF83AA5040DD456AAEE97F7D30CFF0DF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EFBEAD3292EB4AB4949090ECE10C66DE2">
    <w:name w:val="EFBEAD3292EB4AB4949090ECE10C66DE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6">
    <w:name w:val="593558EED9A54D0D94DCBA2610F99EAE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F1D8B8C1906C4EDF9328EA9CAC39B46E2">
    <w:name w:val="F1D8B8C1906C4EDF9328EA9CAC39B46E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6">
    <w:name w:val="6D0854600BA543AE93DA9B62D44B6BE9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CCDDDD23342742AD8676B5BC2F7FB9262">
    <w:name w:val="CCDDDD23342742AD8676B5BC2F7FB926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6">
    <w:name w:val="0B5D1B7E9746493D9F98C08363CFB303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9B4201D6752C43B0873BE3A059DA89E02">
    <w:name w:val="9B4201D6752C43B0873BE3A059DA89E0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6">
    <w:name w:val="A79FC4C0078A49AA9C1B2DC9036E7DE0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C527E6EC5574339AB7A2CECCB079BE32">
    <w:name w:val="0C527E6EC5574339AB7A2CECCB079BE3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6">
    <w:name w:val="45BF480EECB6494A8FB22175F7C372C5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E5E986F89BB41F2832A633B3D0486DB2">
    <w:name w:val="6E5E986F89BB41F2832A633B3D0486DB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6">
    <w:name w:val="3C101C1FD124401491C133FF87B9490F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02A662A5CB14AF891F03BADA49669AE1">
    <w:name w:val="002A662A5CB14AF891F03BADA49669AE1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6">
    <w:name w:val="2E520CAC97CC41DD8AD95D49F16D6D54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E7F3C02330C47FF9FBACB866AC29A712">
    <w:name w:val="BE7F3C02330C47FF9FBACB866AC29A71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6">
    <w:name w:val="AC378B083D0C461D936FEE9A853E6BB6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CB9AF798F4B45D9A56EBBCD783E64142">
    <w:name w:val="BCB9AF798F4B45D9A56EBBCD783E6414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12">
    <w:name w:val="B1B41BD86C84416F8F60107FC33B13E61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12">
    <w:name w:val="962D9DDC026947A7B9D81F8B602E7A641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12">
    <w:name w:val="35ACC12402604D3EBA3F6BC999941DD81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12">
    <w:name w:val="65E91627DADF4C15B0DE237C56B370F01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8">
    <w:name w:val="A18F1E5E7B934C5792814ED09C2AD9DF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78F3A3DAEF954B44A4C2F496A10937053">
    <w:name w:val="78F3A3DAEF954B44A4C2F496A1093705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7">
    <w:name w:val="BF83AA5040DD456AAEE97F7D30CFF0DF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EFBEAD3292EB4AB4949090ECE10C66DE3">
    <w:name w:val="EFBEAD3292EB4AB4949090ECE10C66DE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7">
    <w:name w:val="593558EED9A54D0D94DCBA2610F99EAE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F1D8B8C1906C4EDF9328EA9CAC39B46E3">
    <w:name w:val="F1D8B8C1906C4EDF9328EA9CAC39B46E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7">
    <w:name w:val="6D0854600BA543AE93DA9B62D44B6BE9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CCDDDD23342742AD8676B5BC2F7FB9263">
    <w:name w:val="CCDDDD23342742AD8676B5BC2F7FB926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7">
    <w:name w:val="0B5D1B7E9746493D9F98C08363CFB303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9B4201D6752C43B0873BE3A059DA89E03">
    <w:name w:val="9B4201D6752C43B0873BE3A059DA89E0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7">
    <w:name w:val="A79FC4C0078A49AA9C1B2DC9036E7DE0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C527E6EC5574339AB7A2CECCB079BE33">
    <w:name w:val="0C527E6EC5574339AB7A2CECCB079BE3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7">
    <w:name w:val="45BF480EECB6494A8FB22175F7C372C5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E5E986F89BB41F2832A633B3D0486DB3">
    <w:name w:val="6E5E986F89BB41F2832A633B3D0486DB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7">
    <w:name w:val="3C101C1FD124401491C133FF87B9490F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02A662A5CB14AF891F03BADA49669AE2">
    <w:name w:val="002A662A5CB14AF891F03BADA49669AE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7">
    <w:name w:val="2E520CAC97CC41DD8AD95D49F16D6D54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E7F3C02330C47FF9FBACB866AC29A713">
    <w:name w:val="BE7F3C02330C47FF9FBACB866AC29A71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7">
    <w:name w:val="AC378B083D0C461D936FEE9A853E6BB6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CB9AF798F4B45D9A56EBBCD783E64143">
    <w:name w:val="BCB9AF798F4B45D9A56EBBCD783E6414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140861BC0D4473AAD8B189804965F60">
    <w:name w:val="A140861BC0D4473AAD8B189804965F6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13">
    <w:name w:val="B1B41BD86C84416F8F60107FC33B13E61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13">
    <w:name w:val="962D9DDC026947A7B9D81F8B602E7A641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13">
    <w:name w:val="35ACC12402604D3EBA3F6BC999941DD81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13">
    <w:name w:val="65E91627DADF4C15B0DE237C56B370F01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9">
    <w:name w:val="A18F1E5E7B934C5792814ED09C2AD9DF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78F3A3DAEF954B44A4C2F496A10937054">
    <w:name w:val="78F3A3DAEF954B44A4C2F496A1093705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8">
    <w:name w:val="BF83AA5040DD456AAEE97F7D30CFF0DF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EFBEAD3292EB4AB4949090ECE10C66DE4">
    <w:name w:val="EFBEAD3292EB4AB4949090ECE10C66DE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8">
    <w:name w:val="593558EED9A54D0D94DCBA2610F99EAE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F1D8B8C1906C4EDF9328EA9CAC39B46E4">
    <w:name w:val="F1D8B8C1906C4EDF9328EA9CAC39B46E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8">
    <w:name w:val="6D0854600BA543AE93DA9B62D44B6BE9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CCDDDD23342742AD8676B5BC2F7FB9264">
    <w:name w:val="CCDDDD23342742AD8676B5BC2F7FB926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8">
    <w:name w:val="0B5D1B7E9746493D9F98C08363CFB303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9B4201D6752C43B0873BE3A059DA89E04">
    <w:name w:val="9B4201D6752C43B0873BE3A059DA89E0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8">
    <w:name w:val="A79FC4C0078A49AA9C1B2DC9036E7DE0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C527E6EC5574339AB7A2CECCB079BE34">
    <w:name w:val="0C527E6EC5574339AB7A2CECCB079BE3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8">
    <w:name w:val="45BF480EECB6494A8FB22175F7C372C5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E5E986F89BB41F2832A633B3D0486DB4">
    <w:name w:val="6E5E986F89BB41F2832A633B3D0486DB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8">
    <w:name w:val="3C101C1FD124401491C133FF87B9490F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02A662A5CB14AF891F03BADA49669AE3">
    <w:name w:val="002A662A5CB14AF891F03BADA49669AE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8">
    <w:name w:val="2E520CAC97CC41DD8AD95D49F16D6D54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E7F3C02330C47FF9FBACB866AC29A714">
    <w:name w:val="BE7F3C02330C47FF9FBACB866AC29A71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8">
    <w:name w:val="AC378B083D0C461D936FEE9A853E6BB6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CB9AF798F4B45D9A56EBBCD783E64144">
    <w:name w:val="BCB9AF798F4B45D9A56EBBCD783E6414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140861BC0D4473AAD8B189804965F601">
    <w:name w:val="A140861BC0D4473AAD8B189804965F601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14">
    <w:name w:val="B1B41BD86C84416F8F60107FC33B13E61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14">
    <w:name w:val="962D9DDC026947A7B9D81F8B602E7A641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14">
    <w:name w:val="35ACC12402604D3EBA3F6BC999941DD81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14">
    <w:name w:val="65E91627DADF4C15B0DE237C56B370F01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10">
    <w:name w:val="A18F1E5E7B934C5792814ED09C2AD9DF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78F3A3DAEF954B44A4C2F496A10937055">
    <w:name w:val="78F3A3DAEF954B44A4C2F496A1093705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9">
    <w:name w:val="BF83AA5040DD456AAEE97F7D30CFF0DF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EFBEAD3292EB4AB4949090ECE10C66DE5">
    <w:name w:val="EFBEAD3292EB4AB4949090ECE10C66DE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9">
    <w:name w:val="593558EED9A54D0D94DCBA2610F99EAE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F1D8B8C1906C4EDF9328EA9CAC39B46E5">
    <w:name w:val="F1D8B8C1906C4EDF9328EA9CAC39B46E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9">
    <w:name w:val="6D0854600BA543AE93DA9B62D44B6BE9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CCDDDD23342742AD8676B5BC2F7FB9265">
    <w:name w:val="CCDDDD23342742AD8676B5BC2F7FB926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9">
    <w:name w:val="0B5D1B7E9746493D9F98C08363CFB303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9B4201D6752C43B0873BE3A059DA89E05">
    <w:name w:val="9B4201D6752C43B0873BE3A059DA89E0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9">
    <w:name w:val="A79FC4C0078A49AA9C1B2DC9036E7DE0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C527E6EC5574339AB7A2CECCB079BE35">
    <w:name w:val="0C527E6EC5574339AB7A2CECCB079BE3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9">
    <w:name w:val="45BF480EECB6494A8FB22175F7C372C5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E5E986F89BB41F2832A633B3D0486DB5">
    <w:name w:val="6E5E986F89BB41F2832A633B3D0486DB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9">
    <w:name w:val="3C101C1FD124401491C133FF87B9490F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02A662A5CB14AF891F03BADA49669AE4">
    <w:name w:val="002A662A5CB14AF891F03BADA49669AE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9">
    <w:name w:val="2E520CAC97CC41DD8AD95D49F16D6D54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E7F3C02330C47FF9FBACB866AC29A715">
    <w:name w:val="BE7F3C02330C47FF9FBACB866AC29A71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9">
    <w:name w:val="AC378B083D0C461D936FEE9A853E6BB6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CB9AF798F4B45D9A56EBBCD783E64145">
    <w:name w:val="BCB9AF798F4B45D9A56EBBCD783E6414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F271B87066A4F14899BB4AD571A2816">
    <w:name w:val="0F271B87066A4F14899BB4AD571A281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15">
    <w:name w:val="B1B41BD86C84416F8F60107FC33B13E61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15">
    <w:name w:val="962D9DDC026947A7B9D81F8B602E7A641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15">
    <w:name w:val="35ACC12402604D3EBA3F6BC999941DD81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15">
    <w:name w:val="65E91627DADF4C15B0DE237C56B370F01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11">
    <w:name w:val="A18F1E5E7B934C5792814ED09C2AD9DF11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78F3A3DAEF954B44A4C2F496A10937056">
    <w:name w:val="78F3A3DAEF954B44A4C2F496A1093705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10">
    <w:name w:val="BF83AA5040DD456AAEE97F7D30CFF0DF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EFBEAD3292EB4AB4949090ECE10C66DE6">
    <w:name w:val="EFBEAD3292EB4AB4949090ECE10C66DE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10">
    <w:name w:val="593558EED9A54D0D94DCBA2610F99EAE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F1D8B8C1906C4EDF9328EA9CAC39B46E6">
    <w:name w:val="F1D8B8C1906C4EDF9328EA9CAC39B46E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10">
    <w:name w:val="6D0854600BA543AE93DA9B62D44B6BE9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CCDDDD23342742AD8676B5BC2F7FB9266">
    <w:name w:val="CCDDDD23342742AD8676B5BC2F7FB926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10">
    <w:name w:val="0B5D1B7E9746493D9F98C08363CFB303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9B4201D6752C43B0873BE3A059DA89E06">
    <w:name w:val="9B4201D6752C43B0873BE3A059DA89E0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10">
    <w:name w:val="A79FC4C0078A49AA9C1B2DC9036E7DE0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C527E6EC5574339AB7A2CECCB079BE36">
    <w:name w:val="0C527E6EC5574339AB7A2CECCB079BE3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10">
    <w:name w:val="45BF480EECB6494A8FB22175F7C372C5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E5E986F89BB41F2832A633B3D0486DB6">
    <w:name w:val="6E5E986F89BB41F2832A633B3D0486DB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10">
    <w:name w:val="3C101C1FD124401491C133FF87B9490F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02A662A5CB14AF891F03BADA49669AE5">
    <w:name w:val="002A662A5CB14AF891F03BADA49669AE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10">
    <w:name w:val="2E520CAC97CC41DD8AD95D49F16D6D54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E7F3C02330C47FF9FBACB866AC29A716">
    <w:name w:val="BE7F3C02330C47FF9FBACB866AC29A71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10">
    <w:name w:val="AC378B083D0C461D936FEE9A853E6BB6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CB9AF798F4B45D9A56EBBCD783E64146">
    <w:name w:val="BCB9AF798F4B45D9A56EBBCD783E6414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F271B87066A4F14899BB4AD571A28161">
    <w:name w:val="0F271B87066A4F14899BB4AD571A28161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16">
    <w:name w:val="B1B41BD86C84416F8F60107FC33B13E61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16">
    <w:name w:val="962D9DDC026947A7B9D81F8B602E7A641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16">
    <w:name w:val="35ACC12402604D3EBA3F6BC999941DD81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16">
    <w:name w:val="65E91627DADF4C15B0DE237C56B370F01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521AB4EAC6FC462594D8585B3223AA4B">
    <w:name w:val="521AB4EAC6FC462594D8585B3223AA4B"/>
    <w:rsid w:val="007D27D5"/>
    <w:pPr>
      <w:spacing w:after="200" w:line="276" w:lineRule="auto"/>
    </w:pPr>
  </w:style>
  <w:style w:type="paragraph" w:customStyle="1" w:styleId="DB4BF5DDAD714CF7BCE61BF8D3CDA238">
    <w:name w:val="DB4BF5DDAD714CF7BCE61BF8D3CDA238"/>
    <w:rsid w:val="007D27D5"/>
    <w:pPr>
      <w:spacing w:after="200" w:line="276" w:lineRule="auto"/>
    </w:pPr>
  </w:style>
  <w:style w:type="paragraph" w:customStyle="1" w:styleId="27026EDB06D043A5BD31ECD733086E2B">
    <w:name w:val="27026EDB06D043A5BD31ECD733086E2B"/>
    <w:rsid w:val="007D27D5"/>
    <w:pPr>
      <w:spacing w:after="200" w:line="276" w:lineRule="auto"/>
    </w:pPr>
  </w:style>
  <w:style w:type="paragraph" w:customStyle="1" w:styleId="128A54CC253747F2ACFD5B1049306588">
    <w:name w:val="128A54CC253747F2ACFD5B1049306588"/>
    <w:rsid w:val="007D27D5"/>
    <w:pPr>
      <w:spacing w:after="200" w:line="276" w:lineRule="auto"/>
    </w:pPr>
  </w:style>
  <w:style w:type="paragraph" w:customStyle="1" w:styleId="071AE103726C4B0B970872FF4AF6616A">
    <w:name w:val="071AE103726C4B0B970872FF4AF6616A"/>
    <w:rsid w:val="007D27D5"/>
    <w:pPr>
      <w:spacing w:after="200" w:line="276" w:lineRule="auto"/>
    </w:pPr>
  </w:style>
  <w:style w:type="paragraph" w:customStyle="1" w:styleId="45F3F591FEB84E5F9D44EC552DE2C952">
    <w:name w:val="45F3F591FEB84E5F9D44EC552DE2C952"/>
    <w:rsid w:val="007D27D5"/>
    <w:pPr>
      <w:spacing w:after="200" w:line="276" w:lineRule="auto"/>
    </w:pPr>
  </w:style>
  <w:style w:type="paragraph" w:customStyle="1" w:styleId="C4E013E79E1642F0AEA62F1AA822E0C3">
    <w:name w:val="C4E013E79E1642F0AEA62F1AA822E0C3"/>
    <w:rsid w:val="007D27D5"/>
    <w:pPr>
      <w:spacing w:after="200" w:line="276" w:lineRule="auto"/>
    </w:pPr>
  </w:style>
  <w:style w:type="paragraph" w:customStyle="1" w:styleId="2D45563420C94C4E9BCFD2D6A594F74F">
    <w:name w:val="2D45563420C94C4E9BCFD2D6A594F74F"/>
    <w:rsid w:val="007D27D5"/>
    <w:pPr>
      <w:spacing w:after="200" w:line="276" w:lineRule="auto"/>
    </w:pPr>
  </w:style>
  <w:style w:type="paragraph" w:customStyle="1" w:styleId="E4AF095EA20642E48EE31BFE1490225F">
    <w:name w:val="E4AF095EA20642E48EE31BFE1490225F"/>
    <w:rsid w:val="007D27D5"/>
    <w:pPr>
      <w:spacing w:after="200" w:line="276" w:lineRule="auto"/>
    </w:pPr>
  </w:style>
  <w:style w:type="paragraph" w:customStyle="1" w:styleId="BDB1A1B0B94D42948A76C76DD49E26FD">
    <w:name w:val="BDB1A1B0B94D42948A76C76DD49E26FD"/>
    <w:rsid w:val="00C7072A"/>
    <w:pPr>
      <w:spacing w:after="200" w:line="276" w:lineRule="auto"/>
    </w:pPr>
  </w:style>
  <w:style w:type="paragraph" w:customStyle="1" w:styleId="250BAB6FB90D4E388E2CCDEB28498B1B">
    <w:name w:val="250BAB6FB90D4E388E2CCDEB28498B1B"/>
    <w:rsid w:val="00C7072A"/>
    <w:pPr>
      <w:spacing w:after="200" w:line="276" w:lineRule="auto"/>
    </w:pPr>
  </w:style>
  <w:style w:type="paragraph" w:customStyle="1" w:styleId="EBFA2EF1546542C79FA6893EA048826E">
    <w:name w:val="EBFA2EF1546542C79FA6893EA048826E"/>
    <w:rsid w:val="00C7072A"/>
    <w:pPr>
      <w:spacing w:after="200" w:line="276" w:lineRule="auto"/>
    </w:pPr>
  </w:style>
  <w:style w:type="paragraph" w:customStyle="1" w:styleId="4A1FF1458CA6401CA99C16624DED1772">
    <w:name w:val="4A1FF1458CA6401CA99C16624DED1772"/>
    <w:rsid w:val="00C7072A"/>
    <w:pPr>
      <w:spacing w:after="200" w:line="276" w:lineRule="auto"/>
    </w:pPr>
  </w:style>
  <w:style w:type="paragraph" w:customStyle="1" w:styleId="DAA52034A1EF4602A5A7E044FAB30337">
    <w:name w:val="DAA52034A1EF4602A5A7E044FAB30337"/>
    <w:rsid w:val="00C7072A"/>
    <w:pPr>
      <w:spacing w:after="200" w:line="276" w:lineRule="auto"/>
    </w:pPr>
  </w:style>
  <w:style w:type="paragraph" w:customStyle="1" w:styleId="305620A4FFB3436789487E86195BCA7F">
    <w:name w:val="305620A4FFB3436789487E86195BCA7F"/>
    <w:rsid w:val="00C7072A"/>
    <w:pPr>
      <w:spacing w:after="200" w:line="276" w:lineRule="auto"/>
    </w:pPr>
  </w:style>
  <w:style w:type="paragraph" w:customStyle="1" w:styleId="73B154698391416BAE5C5DB00FDDE67F">
    <w:name w:val="73B154698391416BAE5C5DB00FDDE67F"/>
    <w:rsid w:val="00C7072A"/>
    <w:pPr>
      <w:spacing w:after="200" w:line="276" w:lineRule="auto"/>
    </w:pPr>
  </w:style>
  <w:style w:type="paragraph" w:customStyle="1" w:styleId="26F679FCD4A64A1889C9627A6D9E75A2">
    <w:name w:val="26F679FCD4A64A1889C9627A6D9E75A2"/>
    <w:rsid w:val="00C7072A"/>
    <w:pPr>
      <w:spacing w:after="200" w:line="276" w:lineRule="auto"/>
    </w:pPr>
  </w:style>
  <w:style w:type="paragraph" w:customStyle="1" w:styleId="175A03BA88DB47B9976FF4687D9E8F1A">
    <w:name w:val="175A03BA88DB47B9976FF4687D9E8F1A"/>
    <w:rsid w:val="00C7072A"/>
    <w:pPr>
      <w:spacing w:after="200" w:line="276" w:lineRule="auto"/>
    </w:pPr>
  </w:style>
  <w:style w:type="paragraph" w:customStyle="1" w:styleId="6D7517B1B676422EBE921518A4CCB5AF">
    <w:name w:val="6D7517B1B676422EBE921518A4CCB5AF"/>
    <w:rsid w:val="00C7072A"/>
    <w:pPr>
      <w:spacing w:after="200" w:line="276" w:lineRule="auto"/>
    </w:pPr>
  </w:style>
  <w:style w:type="paragraph" w:customStyle="1" w:styleId="11955CAA23F246249086AB4E1056B632">
    <w:name w:val="11955CAA23F246249086AB4E1056B632"/>
    <w:rsid w:val="00C7072A"/>
    <w:pPr>
      <w:spacing w:after="200" w:line="276" w:lineRule="auto"/>
    </w:pPr>
  </w:style>
  <w:style w:type="paragraph" w:customStyle="1" w:styleId="6C522F08B2B14AABAAD295D5C11346F9">
    <w:name w:val="6C522F08B2B14AABAAD295D5C11346F9"/>
    <w:rsid w:val="00C7072A"/>
    <w:pPr>
      <w:spacing w:after="200" w:line="276" w:lineRule="auto"/>
    </w:pPr>
  </w:style>
  <w:style w:type="paragraph" w:customStyle="1" w:styleId="B18EA0A2949841A1940647F38DA10E64">
    <w:name w:val="B18EA0A2949841A1940647F38DA10E64"/>
    <w:rsid w:val="00C7072A"/>
    <w:pPr>
      <w:spacing w:after="200" w:line="276" w:lineRule="auto"/>
    </w:pPr>
  </w:style>
  <w:style w:type="paragraph" w:customStyle="1" w:styleId="501A2E7641384B1BA4D04806F90836C1">
    <w:name w:val="501A2E7641384B1BA4D04806F90836C1"/>
    <w:rsid w:val="00C7072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3DC3F-58CA-4FA2-BCB0-2379C113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</dc:creator>
  <cp:lastModifiedBy>Michael Leppek</cp:lastModifiedBy>
  <cp:revision>3</cp:revision>
  <cp:lastPrinted>2016-02-08T20:21:00Z</cp:lastPrinted>
  <dcterms:created xsi:type="dcterms:W3CDTF">2016-02-08T19:52:00Z</dcterms:created>
  <dcterms:modified xsi:type="dcterms:W3CDTF">2016-02-08T20:21:00Z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